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830" w14:textId="77777777" w:rsidR="00E50EAC" w:rsidRPr="00292E9C" w:rsidRDefault="00E50EAC" w:rsidP="00E50EAC">
      <w:pPr>
        <w:spacing w:after="100" w:afterAutospacing="1"/>
        <w:rPr>
          <w:rFonts w:ascii="Arial" w:hAnsi="Arial" w:cs="Arial"/>
          <w:i/>
          <w:color w:val="00B0F0"/>
          <w:szCs w:val="20"/>
        </w:rPr>
      </w:pPr>
      <w:bookmarkStart w:id="0" w:name="_Hlk125375380"/>
      <w:r w:rsidRPr="00292E9C">
        <w:rPr>
          <w:rFonts w:ascii="Arial" w:hAnsi="Arial" w:cs="Arial"/>
          <w:i/>
          <w:color w:val="00B0F0"/>
          <w:szCs w:val="20"/>
        </w:rPr>
        <w:t xml:space="preserve">All applicants named in the ASHO Seed Funding application are required to submit a research CV. </w:t>
      </w:r>
    </w:p>
    <w:p w14:paraId="0B47393D" w14:textId="77777777" w:rsidR="00E50EAC" w:rsidRPr="00292E9C" w:rsidRDefault="00E50EAC" w:rsidP="00E50EAC">
      <w:pPr>
        <w:spacing w:after="100" w:afterAutospacing="1"/>
        <w:rPr>
          <w:rFonts w:ascii="Arial" w:hAnsi="Arial" w:cs="Arial"/>
          <w:i/>
          <w:color w:val="00B0F0"/>
          <w:szCs w:val="20"/>
        </w:rPr>
      </w:pPr>
      <w:r w:rsidRPr="00292E9C">
        <w:rPr>
          <w:rFonts w:ascii="Arial" w:hAnsi="Arial" w:cs="Arial"/>
          <w:i/>
          <w:color w:val="00B0F0"/>
          <w:szCs w:val="20"/>
        </w:rPr>
        <w:t xml:space="preserve">This is an example Research CV, and applicants are welcome to use </w:t>
      </w:r>
      <w:r>
        <w:rPr>
          <w:rFonts w:ascii="Arial" w:hAnsi="Arial" w:cs="Arial"/>
          <w:i/>
          <w:color w:val="00B0F0"/>
          <w:szCs w:val="20"/>
        </w:rPr>
        <w:t xml:space="preserve">this template or </w:t>
      </w:r>
      <w:r w:rsidRPr="00292E9C">
        <w:rPr>
          <w:rFonts w:ascii="Arial" w:hAnsi="Arial" w:cs="Arial"/>
          <w:i/>
          <w:color w:val="00B0F0"/>
          <w:szCs w:val="20"/>
        </w:rPr>
        <w:t>another format, with the relevant information.</w:t>
      </w:r>
    </w:p>
    <w:p w14:paraId="466B9DCB" w14:textId="544D6221" w:rsidR="00E50EAC" w:rsidRPr="00292E9C" w:rsidRDefault="00E50EAC" w:rsidP="00621538">
      <w:pPr>
        <w:rPr>
          <w:rFonts w:ascii="Arial" w:hAnsi="Arial" w:cs="Arial"/>
          <w:i/>
          <w:color w:val="00B0F0"/>
          <w:szCs w:val="20"/>
        </w:rPr>
      </w:pPr>
      <w:r w:rsidRPr="00292E9C">
        <w:rPr>
          <w:rFonts w:ascii="Arial" w:hAnsi="Arial" w:cs="Arial"/>
          <w:i/>
          <w:color w:val="00B0F0"/>
          <w:szCs w:val="20"/>
        </w:rPr>
        <w:t xml:space="preserve">Applicants </w:t>
      </w:r>
      <w:proofErr w:type="gramStart"/>
      <w:r w:rsidR="00621538">
        <w:rPr>
          <w:rFonts w:ascii="Arial" w:hAnsi="Arial" w:cs="Arial"/>
          <w:i/>
          <w:color w:val="00B0F0"/>
          <w:szCs w:val="20"/>
        </w:rPr>
        <w:t>should</w:t>
      </w:r>
      <w:r w:rsidRPr="00292E9C">
        <w:rPr>
          <w:rFonts w:ascii="Arial" w:hAnsi="Arial" w:cs="Arial"/>
          <w:i/>
          <w:color w:val="00B0F0"/>
          <w:szCs w:val="20"/>
        </w:rPr>
        <w:t>;</w:t>
      </w:r>
      <w:proofErr w:type="gramEnd"/>
    </w:p>
    <w:p w14:paraId="29915D46" w14:textId="579B60A3" w:rsidR="00E50EAC" w:rsidRPr="00292E9C" w:rsidRDefault="00E50EAC" w:rsidP="0062153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color w:val="00B0F0"/>
          <w:sz w:val="24"/>
          <w:szCs w:val="24"/>
        </w:rPr>
      </w:pPr>
      <w:r w:rsidRPr="00292E9C">
        <w:rPr>
          <w:rFonts w:ascii="Arial" w:hAnsi="Arial" w:cs="Arial"/>
          <w:i/>
          <w:color w:val="00B0F0"/>
          <w:sz w:val="24"/>
          <w:szCs w:val="24"/>
        </w:rPr>
        <w:t xml:space="preserve">Delete </w:t>
      </w:r>
      <w:r w:rsidR="0067693C">
        <w:rPr>
          <w:rFonts w:ascii="Arial" w:hAnsi="Arial" w:cs="Arial"/>
          <w:i/>
          <w:color w:val="00B0F0"/>
          <w:sz w:val="24"/>
          <w:szCs w:val="24"/>
        </w:rPr>
        <w:t xml:space="preserve">these </w:t>
      </w:r>
      <w:r w:rsidRPr="00292E9C">
        <w:rPr>
          <w:rFonts w:ascii="Arial" w:hAnsi="Arial" w:cs="Arial"/>
          <w:i/>
          <w:color w:val="00B0F0"/>
          <w:sz w:val="24"/>
          <w:szCs w:val="24"/>
        </w:rPr>
        <w:t>italicized instructions</w:t>
      </w:r>
    </w:p>
    <w:p w14:paraId="48B408D1" w14:textId="77777777" w:rsidR="00E50EAC" w:rsidRPr="00292E9C" w:rsidRDefault="00E50EAC" w:rsidP="00E50EAC">
      <w:pPr>
        <w:pStyle w:val="ListParagraph"/>
        <w:numPr>
          <w:ilvl w:val="0"/>
          <w:numId w:val="8"/>
        </w:numPr>
        <w:spacing w:after="100" w:afterAutospacing="1"/>
        <w:rPr>
          <w:rFonts w:ascii="Arial" w:hAnsi="Arial" w:cs="Arial"/>
          <w:i/>
          <w:color w:val="00B0F0"/>
          <w:sz w:val="24"/>
          <w:szCs w:val="24"/>
        </w:rPr>
      </w:pPr>
      <w:r w:rsidRPr="00292E9C">
        <w:rPr>
          <w:rFonts w:ascii="Arial" w:hAnsi="Arial" w:cs="Arial"/>
          <w:i/>
          <w:color w:val="00B0F0"/>
          <w:sz w:val="24"/>
          <w:szCs w:val="24"/>
        </w:rPr>
        <w:t>Delete headings which are not relevant</w:t>
      </w:r>
    </w:p>
    <w:p w14:paraId="3DC31138" w14:textId="11EA9255" w:rsidR="00E50EAC" w:rsidRDefault="00E50EAC" w:rsidP="00E50EAC">
      <w:pPr>
        <w:pStyle w:val="ListParagraph"/>
        <w:numPr>
          <w:ilvl w:val="0"/>
          <w:numId w:val="8"/>
        </w:numPr>
        <w:spacing w:after="100" w:afterAutospacing="1"/>
        <w:rPr>
          <w:rFonts w:ascii="Arial" w:hAnsi="Arial" w:cs="Arial"/>
          <w:i/>
          <w:color w:val="00B0F0"/>
          <w:sz w:val="24"/>
          <w:szCs w:val="24"/>
        </w:rPr>
      </w:pPr>
      <w:r w:rsidRPr="00292E9C">
        <w:rPr>
          <w:rFonts w:ascii="Arial" w:hAnsi="Arial" w:cs="Arial"/>
          <w:i/>
          <w:color w:val="00B0F0"/>
          <w:sz w:val="24"/>
          <w:szCs w:val="24"/>
        </w:rPr>
        <w:t xml:space="preserve">Save CV in PDF format with filename: [Surname] Research CV.pdf </w:t>
      </w:r>
    </w:p>
    <w:p w14:paraId="6EFC7E40" w14:textId="3760FF12" w:rsidR="00E50EAC" w:rsidRPr="00292E9C" w:rsidRDefault="00E50EAC" w:rsidP="00E50EAC">
      <w:pPr>
        <w:pStyle w:val="ListParagraph"/>
        <w:numPr>
          <w:ilvl w:val="0"/>
          <w:numId w:val="8"/>
        </w:numPr>
        <w:spacing w:after="100" w:afterAutospacing="1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 xml:space="preserve">Provide their Research CV to the Project Lead, </w:t>
      </w:r>
      <w:r w:rsidRPr="00E50EAC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for submission with the Application, by the due date </w:t>
      </w:r>
      <w:proofErr w:type="gramStart"/>
      <w:r w:rsidRPr="00E50EAC">
        <w:rPr>
          <w:rFonts w:ascii="Arial" w:hAnsi="Arial" w:cs="Arial"/>
          <w:b/>
          <w:bCs/>
          <w:i/>
          <w:color w:val="00B0F0"/>
          <w:sz w:val="24"/>
          <w:szCs w:val="24"/>
        </w:rPr>
        <w:t>i.e.</w:t>
      </w:r>
      <w:proofErr w:type="gramEnd"/>
      <w:r w:rsidRPr="00E50EAC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Friday </w:t>
      </w:r>
      <w:r w:rsidR="00515100">
        <w:rPr>
          <w:rFonts w:ascii="Arial" w:hAnsi="Arial" w:cs="Arial"/>
          <w:b/>
          <w:bCs/>
          <w:i/>
          <w:color w:val="00B0F0"/>
          <w:sz w:val="24"/>
          <w:szCs w:val="24"/>
        </w:rPr>
        <w:t>12 April, 2024.</w:t>
      </w:r>
    </w:p>
    <w:bookmarkEnd w:id="0"/>
    <w:p w14:paraId="514DB383" w14:textId="3ED8EEE2" w:rsidR="00B703F2" w:rsidRPr="00C9662A" w:rsidRDefault="00F376E5" w:rsidP="00F376E5">
      <w:pPr>
        <w:pStyle w:val="Name"/>
        <w:rPr>
          <w:rFonts w:ascii="Arial" w:hAnsi="Arial" w:cs="Arial"/>
          <w:sz w:val="24"/>
        </w:rPr>
      </w:pPr>
      <w:r w:rsidRPr="00C9662A">
        <w:rPr>
          <w:rFonts w:ascii="Arial" w:hAnsi="Arial" w:cs="Arial"/>
          <w:sz w:val="24"/>
        </w:rPr>
        <w:t>Name</w:t>
      </w:r>
    </w:p>
    <w:p w14:paraId="2CEC989C" w14:textId="77777777" w:rsidR="00F376E5" w:rsidRPr="00C9662A" w:rsidRDefault="00F376E5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C9662A" w14:paraId="6F1AD938" w14:textId="77777777" w:rsidTr="001C29E5">
        <w:tc>
          <w:tcPr>
            <w:tcW w:w="4428" w:type="dxa"/>
          </w:tcPr>
          <w:p w14:paraId="0BA7615B" w14:textId="59214E0B" w:rsidR="00F376E5" w:rsidRPr="00C9662A" w:rsidRDefault="00F376E5" w:rsidP="004725C4">
            <w:pPr>
              <w:widowControl w:val="0"/>
              <w:rPr>
                <w:rFonts w:ascii="Arial" w:hAnsi="Arial" w:cs="Arial"/>
              </w:rPr>
            </w:pPr>
            <w:r w:rsidRPr="00C9662A">
              <w:rPr>
                <w:rFonts w:ascii="Arial" w:hAnsi="Arial" w:cs="Arial"/>
              </w:rPr>
              <w:t xml:space="preserve">Phone: </w:t>
            </w:r>
          </w:p>
          <w:p w14:paraId="7D5E30A7" w14:textId="20552D1E" w:rsidR="00F376E5" w:rsidRPr="00C9662A" w:rsidRDefault="002430A2" w:rsidP="004725C4">
            <w:pPr>
              <w:widowControl w:val="0"/>
              <w:rPr>
                <w:rFonts w:ascii="Arial" w:hAnsi="Arial" w:cs="Arial"/>
              </w:rPr>
            </w:pPr>
            <w:r w:rsidRPr="00C9662A">
              <w:rPr>
                <w:rFonts w:ascii="Arial" w:hAnsi="Arial" w:cs="Arial"/>
              </w:rPr>
              <w:t>Email:</w:t>
            </w:r>
          </w:p>
          <w:p w14:paraId="7C1BDFB8" w14:textId="77777777" w:rsidR="002430A2" w:rsidRPr="00C9662A" w:rsidRDefault="002430A2" w:rsidP="004725C4">
            <w:pPr>
              <w:widowControl w:val="0"/>
              <w:rPr>
                <w:rFonts w:ascii="Arial" w:hAnsi="Arial" w:cs="Arial"/>
              </w:rPr>
            </w:pPr>
            <w:r w:rsidRPr="00C9662A">
              <w:rPr>
                <w:rFonts w:ascii="Arial" w:hAnsi="Arial" w:cs="Arial"/>
              </w:rPr>
              <w:t>Position:</w:t>
            </w:r>
          </w:p>
          <w:p w14:paraId="2F4E9AE1" w14:textId="1B7E4339" w:rsidR="002430A2" w:rsidRPr="00C9662A" w:rsidRDefault="002430A2" w:rsidP="004725C4">
            <w:pPr>
              <w:widowControl w:val="0"/>
              <w:rPr>
                <w:rFonts w:ascii="Arial" w:hAnsi="Arial" w:cs="Arial"/>
              </w:rPr>
            </w:pPr>
            <w:r w:rsidRPr="00C9662A">
              <w:rPr>
                <w:rFonts w:ascii="Arial" w:hAnsi="Arial" w:cs="Arial"/>
              </w:rPr>
              <w:t>Employer:</w:t>
            </w:r>
          </w:p>
        </w:tc>
        <w:tc>
          <w:tcPr>
            <w:tcW w:w="4428" w:type="dxa"/>
          </w:tcPr>
          <w:p w14:paraId="759873C4" w14:textId="77777777" w:rsidR="00F376E5" w:rsidRPr="00C9662A" w:rsidRDefault="00F376E5" w:rsidP="004725C4">
            <w:pPr>
              <w:widowControl w:val="0"/>
              <w:jc w:val="right"/>
              <w:rPr>
                <w:rFonts w:ascii="Arial" w:hAnsi="Arial" w:cs="Arial"/>
              </w:rPr>
            </w:pPr>
            <w:r w:rsidRPr="00C9662A">
              <w:rPr>
                <w:rFonts w:ascii="Arial" w:hAnsi="Arial" w:cs="Arial"/>
              </w:rPr>
              <w:t>Mailing Address</w:t>
            </w:r>
          </w:p>
          <w:p w14:paraId="749E11B9" w14:textId="0A2AE3A0" w:rsidR="00F376E5" w:rsidRPr="00C9662A" w:rsidRDefault="00970F4E" w:rsidP="004725C4">
            <w:pPr>
              <w:widowControl w:val="0"/>
              <w:jc w:val="right"/>
              <w:rPr>
                <w:rFonts w:ascii="Arial" w:hAnsi="Arial" w:cs="Arial"/>
              </w:rPr>
            </w:pPr>
            <w:r w:rsidRPr="00C9662A">
              <w:rPr>
                <w:rFonts w:ascii="Arial" w:hAnsi="Arial" w:cs="Arial"/>
              </w:rPr>
              <w:t>Suburb</w:t>
            </w:r>
            <w:r w:rsidR="00F376E5" w:rsidRPr="00C9662A">
              <w:rPr>
                <w:rFonts w:ascii="Arial" w:hAnsi="Arial" w:cs="Arial"/>
              </w:rPr>
              <w:t xml:space="preserve">, </w:t>
            </w:r>
            <w:r w:rsidR="002430A2" w:rsidRPr="00C9662A">
              <w:rPr>
                <w:rFonts w:ascii="Arial" w:hAnsi="Arial" w:cs="Arial"/>
              </w:rPr>
              <w:t>State, Postcode</w:t>
            </w:r>
          </w:p>
        </w:tc>
      </w:tr>
    </w:tbl>
    <w:p w14:paraId="740C32A6" w14:textId="77777777" w:rsidR="00F376E5" w:rsidRPr="00C9662A" w:rsidRDefault="00F376E5">
      <w:pPr>
        <w:rPr>
          <w:rFonts w:ascii="Arial" w:hAnsi="Arial" w:cs="Arial"/>
        </w:rPr>
      </w:pPr>
    </w:p>
    <w:p w14:paraId="0412E9CE" w14:textId="77777777" w:rsidR="00A90527" w:rsidRPr="00C9662A" w:rsidRDefault="00A90527" w:rsidP="00A90527">
      <w:pPr>
        <w:rPr>
          <w:rFonts w:ascii="Arial" w:hAnsi="Arial" w:cs="Arial"/>
        </w:rPr>
      </w:pPr>
    </w:p>
    <w:p w14:paraId="64A03270" w14:textId="77777777" w:rsidR="00A90527" w:rsidRPr="00C9662A" w:rsidRDefault="00251FA2" w:rsidP="00A90527">
      <w:pPr>
        <w:pStyle w:val="Heading1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Education</w:t>
      </w:r>
    </w:p>
    <w:p w14:paraId="70BBF223" w14:textId="77777777" w:rsidR="00A90527" w:rsidRPr="00C9662A" w:rsidRDefault="00A90527" w:rsidP="00A90527">
      <w:pPr>
        <w:rPr>
          <w:rFonts w:ascii="Arial" w:hAnsi="Arial" w:cs="Arial"/>
        </w:rPr>
      </w:pPr>
    </w:p>
    <w:p w14:paraId="754527CA" w14:textId="5E0C9B08" w:rsidR="00A90527" w:rsidRPr="00C9662A" w:rsidRDefault="00A90527" w:rsidP="00EA2F62">
      <w:pPr>
        <w:tabs>
          <w:tab w:val="left" w:pos="720"/>
          <w:tab w:val="right" w:pos="8640"/>
        </w:tabs>
        <w:rPr>
          <w:rFonts w:ascii="Arial" w:hAnsi="Arial" w:cs="Arial"/>
        </w:rPr>
      </w:pPr>
      <w:r w:rsidRPr="00C9662A">
        <w:rPr>
          <w:rFonts w:ascii="Arial" w:hAnsi="Arial" w:cs="Arial"/>
          <w:b/>
        </w:rPr>
        <w:t>PhD</w:t>
      </w:r>
      <w:r w:rsidR="00251FA2" w:rsidRPr="00C9662A">
        <w:rPr>
          <w:rFonts w:ascii="Arial" w:hAnsi="Arial" w:cs="Arial"/>
          <w:b/>
        </w:rPr>
        <w:tab/>
      </w:r>
      <w:r w:rsidRPr="00C9662A">
        <w:rPr>
          <w:rFonts w:ascii="Arial" w:hAnsi="Arial" w:cs="Arial"/>
        </w:rPr>
        <w:t xml:space="preserve">University Name, </w:t>
      </w:r>
      <w:r w:rsidR="002430A2" w:rsidRPr="00C9662A">
        <w:rPr>
          <w:rFonts w:ascii="Arial" w:hAnsi="Arial" w:cs="Arial"/>
        </w:rPr>
        <w:t>Course</w:t>
      </w:r>
      <w:r w:rsidR="00EA2F62" w:rsidRPr="00C9662A">
        <w:rPr>
          <w:rFonts w:ascii="Arial" w:hAnsi="Arial" w:cs="Arial"/>
        </w:rPr>
        <w:tab/>
      </w:r>
      <w:r w:rsidRPr="00C9662A">
        <w:rPr>
          <w:rFonts w:ascii="Arial" w:hAnsi="Arial" w:cs="Arial"/>
        </w:rPr>
        <w:t xml:space="preserve"> </w:t>
      </w:r>
      <w:r w:rsidR="00577F14">
        <w:rPr>
          <w:rFonts w:ascii="Arial" w:hAnsi="Arial" w:cs="Arial"/>
        </w:rPr>
        <w:t>Month</w:t>
      </w:r>
      <w:r w:rsidR="00C7161D" w:rsidRPr="00C9662A">
        <w:rPr>
          <w:rFonts w:ascii="Arial" w:hAnsi="Arial" w:cs="Arial"/>
        </w:rPr>
        <w:t xml:space="preserve"> 200X</w:t>
      </w:r>
    </w:p>
    <w:p w14:paraId="34B9CD18" w14:textId="77777777" w:rsidR="00A90527" w:rsidRPr="00C9662A" w:rsidRDefault="00A90527" w:rsidP="00A90527">
      <w:pPr>
        <w:rPr>
          <w:rFonts w:ascii="Arial" w:hAnsi="Arial" w:cs="Arial"/>
        </w:rPr>
      </w:pPr>
    </w:p>
    <w:p w14:paraId="56FDEEC7" w14:textId="7C5363C2" w:rsidR="00EA2F62" w:rsidRPr="00C9662A" w:rsidRDefault="00EA2F62" w:rsidP="00EA2F62">
      <w:pPr>
        <w:tabs>
          <w:tab w:val="left" w:pos="720"/>
          <w:tab w:val="right" w:pos="8640"/>
        </w:tabs>
        <w:rPr>
          <w:rFonts w:ascii="Arial" w:hAnsi="Arial" w:cs="Arial"/>
        </w:rPr>
      </w:pPr>
      <w:proofErr w:type="gramStart"/>
      <w:r w:rsidRPr="00C9662A">
        <w:rPr>
          <w:rFonts w:ascii="Arial" w:hAnsi="Arial" w:cs="Arial"/>
          <w:b/>
        </w:rPr>
        <w:t>M</w:t>
      </w:r>
      <w:r w:rsidR="002430A2" w:rsidRPr="00C9662A">
        <w:rPr>
          <w:rFonts w:ascii="Arial" w:hAnsi="Arial" w:cs="Arial"/>
          <w:b/>
        </w:rPr>
        <w:t xml:space="preserve">asters  </w:t>
      </w:r>
      <w:r w:rsidRPr="00C9662A">
        <w:rPr>
          <w:rFonts w:ascii="Arial" w:hAnsi="Arial" w:cs="Arial"/>
        </w:rPr>
        <w:t>University</w:t>
      </w:r>
      <w:proofErr w:type="gramEnd"/>
      <w:r w:rsidRPr="00C9662A">
        <w:rPr>
          <w:rFonts w:ascii="Arial" w:hAnsi="Arial" w:cs="Arial"/>
        </w:rPr>
        <w:t xml:space="preserve"> Name, </w:t>
      </w:r>
      <w:r w:rsidR="002430A2" w:rsidRPr="00C9662A">
        <w:rPr>
          <w:rFonts w:ascii="Arial" w:hAnsi="Arial" w:cs="Arial"/>
        </w:rPr>
        <w:t>Course</w:t>
      </w:r>
      <w:r w:rsidRPr="00C9662A">
        <w:rPr>
          <w:rFonts w:ascii="Arial" w:hAnsi="Arial" w:cs="Arial"/>
        </w:rPr>
        <w:tab/>
        <w:t xml:space="preserve"> </w:t>
      </w:r>
      <w:r w:rsidR="00577F14">
        <w:rPr>
          <w:rFonts w:ascii="Arial" w:hAnsi="Arial" w:cs="Arial"/>
        </w:rPr>
        <w:t>Month</w:t>
      </w:r>
      <w:r w:rsidR="00C7161D" w:rsidRPr="00C9662A">
        <w:rPr>
          <w:rFonts w:ascii="Arial" w:hAnsi="Arial" w:cs="Arial"/>
        </w:rPr>
        <w:t xml:space="preserve"> 200X</w:t>
      </w:r>
    </w:p>
    <w:p w14:paraId="51D9061C" w14:textId="77777777" w:rsidR="00A90527" w:rsidRPr="00C9662A" w:rsidRDefault="00A90527" w:rsidP="00A90527">
      <w:pPr>
        <w:rPr>
          <w:rFonts w:ascii="Arial" w:hAnsi="Arial" w:cs="Arial"/>
        </w:rPr>
      </w:pPr>
    </w:p>
    <w:p w14:paraId="2297ACD5" w14:textId="495E7B99" w:rsidR="00A90527" w:rsidRPr="00C9662A" w:rsidRDefault="00EA2F62" w:rsidP="002430A2">
      <w:pPr>
        <w:tabs>
          <w:tab w:val="left" w:pos="720"/>
          <w:tab w:val="right" w:pos="8640"/>
        </w:tabs>
        <w:rPr>
          <w:rFonts w:ascii="Arial" w:hAnsi="Arial" w:cs="Arial"/>
        </w:rPr>
      </w:pPr>
      <w:proofErr w:type="gramStart"/>
      <w:r w:rsidRPr="00C9662A">
        <w:rPr>
          <w:rFonts w:ascii="Arial" w:hAnsi="Arial" w:cs="Arial"/>
          <w:b/>
        </w:rPr>
        <w:t>B</w:t>
      </w:r>
      <w:r w:rsidR="002430A2" w:rsidRPr="00C9662A">
        <w:rPr>
          <w:rFonts w:ascii="Arial" w:hAnsi="Arial" w:cs="Arial"/>
          <w:b/>
        </w:rPr>
        <w:t xml:space="preserve">achelor  </w:t>
      </w:r>
      <w:r w:rsidRPr="00C9662A">
        <w:rPr>
          <w:rFonts w:ascii="Arial" w:hAnsi="Arial" w:cs="Arial"/>
        </w:rPr>
        <w:t>University</w:t>
      </w:r>
      <w:proofErr w:type="gramEnd"/>
      <w:r w:rsidRPr="00C9662A">
        <w:rPr>
          <w:rFonts w:ascii="Arial" w:hAnsi="Arial" w:cs="Arial"/>
        </w:rPr>
        <w:t xml:space="preserve"> Name, </w:t>
      </w:r>
      <w:r w:rsidR="002430A2" w:rsidRPr="00C9662A">
        <w:rPr>
          <w:rFonts w:ascii="Arial" w:hAnsi="Arial" w:cs="Arial"/>
        </w:rPr>
        <w:t>Course</w:t>
      </w:r>
      <w:r w:rsidRPr="00C9662A">
        <w:rPr>
          <w:rFonts w:ascii="Arial" w:hAnsi="Arial" w:cs="Arial"/>
        </w:rPr>
        <w:tab/>
      </w:r>
      <w:r w:rsidR="00C7161D" w:rsidRPr="00C9662A">
        <w:rPr>
          <w:rFonts w:ascii="Arial" w:hAnsi="Arial" w:cs="Arial"/>
        </w:rPr>
        <w:t>M</w:t>
      </w:r>
      <w:r w:rsidR="00577F14">
        <w:rPr>
          <w:rFonts w:ascii="Arial" w:hAnsi="Arial" w:cs="Arial"/>
        </w:rPr>
        <w:t>onth</w:t>
      </w:r>
      <w:r w:rsidR="00C7161D" w:rsidRPr="00C9662A">
        <w:rPr>
          <w:rFonts w:ascii="Arial" w:hAnsi="Arial" w:cs="Arial"/>
        </w:rPr>
        <w:t xml:space="preserve"> 200</w:t>
      </w:r>
      <w:r w:rsidR="002430A2" w:rsidRPr="00C9662A">
        <w:rPr>
          <w:rFonts w:ascii="Arial" w:hAnsi="Arial" w:cs="Arial"/>
        </w:rPr>
        <w:t>X</w:t>
      </w:r>
      <w:r w:rsidR="00A90527" w:rsidRPr="00C9662A">
        <w:rPr>
          <w:rFonts w:ascii="Arial" w:hAnsi="Arial" w:cs="Arial"/>
        </w:rPr>
        <w:tab/>
      </w:r>
    </w:p>
    <w:p w14:paraId="2FCE2ABE" w14:textId="7B9EAF9A" w:rsidR="00251FA2" w:rsidRPr="00C9662A" w:rsidRDefault="00251FA2" w:rsidP="00251FA2">
      <w:pPr>
        <w:pStyle w:val="Heading1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Hono</w:t>
      </w:r>
      <w:r w:rsidR="007E75D9" w:rsidRPr="00C9662A">
        <w:rPr>
          <w:rFonts w:ascii="Arial" w:hAnsi="Arial"/>
          <w:szCs w:val="24"/>
        </w:rPr>
        <w:t>u</w:t>
      </w:r>
      <w:r w:rsidRPr="00C9662A">
        <w:rPr>
          <w:rFonts w:ascii="Arial" w:hAnsi="Arial"/>
          <w:szCs w:val="24"/>
        </w:rPr>
        <w:t>rs and Awards</w:t>
      </w:r>
    </w:p>
    <w:p w14:paraId="134A79D1" w14:textId="1F5B22BA" w:rsidR="00A90527" w:rsidRPr="00C9662A" w:rsidRDefault="00A90527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 xml:space="preserve">List </w:t>
      </w:r>
      <w:r w:rsidR="002430A2" w:rsidRPr="00C9662A">
        <w:rPr>
          <w:rFonts w:ascii="Arial" w:hAnsi="Arial" w:cs="Arial"/>
        </w:rPr>
        <w:t xml:space="preserve">a maximum of five </w:t>
      </w:r>
      <w:r w:rsidRPr="00C9662A">
        <w:rPr>
          <w:rFonts w:ascii="Arial" w:hAnsi="Arial" w:cs="Arial"/>
        </w:rPr>
        <w:t xml:space="preserve">relevant awards, fellowships, honors, grants, and academic distinctions in reverse chronological order. </w:t>
      </w:r>
    </w:p>
    <w:p w14:paraId="2B3002A5" w14:textId="77777777" w:rsidR="00A90527" w:rsidRPr="00C9662A" w:rsidRDefault="00A90527" w:rsidP="00A90527">
      <w:pPr>
        <w:rPr>
          <w:rFonts w:ascii="Arial" w:hAnsi="Arial" w:cs="Arial"/>
        </w:rPr>
      </w:pPr>
    </w:p>
    <w:p w14:paraId="6BE244DD" w14:textId="401D0B3B" w:rsidR="00A90527" w:rsidRPr="00C9662A" w:rsidRDefault="00A90527" w:rsidP="00EA2F62">
      <w:pPr>
        <w:tabs>
          <w:tab w:val="right" w:pos="8640"/>
        </w:tabs>
        <w:rPr>
          <w:rFonts w:ascii="Arial" w:hAnsi="Arial" w:cs="Arial"/>
        </w:rPr>
      </w:pPr>
      <w:r w:rsidRPr="00C9662A">
        <w:rPr>
          <w:rFonts w:ascii="Arial" w:hAnsi="Arial" w:cs="Arial"/>
          <w:b/>
        </w:rPr>
        <w:t>Title of Award</w:t>
      </w:r>
      <w:r w:rsidR="002430A2" w:rsidRPr="00C9662A">
        <w:rPr>
          <w:rFonts w:ascii="Arial" w:hAnsi="Arial" w:cs="Arial"/>
          <w:b/>
        </w:rPr>
        <w:t>/ Fellowship or Grant</w:t>
      </w:r>
      <w:r w:rsidR="00EA2F62" w:rsidRPr="00C9662A">
        <w:rPr>
          <w:rFonts w:ascii="Arial" w:hAnsi="Arial" w:cs="Arial"/>
        </w:rPr>
        <w:tab/>
      </w:r>
      <w:r w:rsidRPr="00C9662A">
        <w:rPr>
          <w:rFonts w:ascii="Arial" w:hAnsi="Arial" w:cs="Arial"/>
        </w:rPr>
        <w:t>200</w:t>
      </w:r>
      <w:r w:rsidR="00241560" w:rsidRPr="00C9662A">
        <w:rPr>
          <w:rFonts w:ascii="Arial" w:hAnsi="Arial" w:cs="Arial"/>
        </w:rPr>
        <w:t>X</w:t>
      </w:r>
    </w:p>
    <w:p w14:paraId="6278B2B7" w14:textId="77777777" w:rsidR="00A90527" w:rsidRPr="00C9662A" w:rsidRDefault="00EA2F62" w:rsidP="00EA2F62">
      <w:pPr>
        <w:rPr>
          <w:rFonts w:ascii="Arial" w:hAnsi="Arial" w:cs="Arial"/>
        </w:rPr>
      </w:pPr>
      <w:r w:rsidRPr="00C9662A">
        <w:rPr>
          <w:rFonts w:ascii="Arial" w:hAnsi="Arial" w:cs="Arial"/>
        </w:rPr>
        <w:t>B</w:t>
      </w:r>
      <w:r w:rsidR="00A90527" w:rsidRPr="00C9662A">
        <w:rPr>
          <w:rFonts w:ascii="Arial" w:hAnsi="Arial" w:cs="Arial"/>
        </w:rPr>
        <w:t>rief description</w:t>
      </w:r>
    </w:p>
    <w:p w14:paraId="4B6D0DFE" w14:textId="77777777" w:rsidR="00A90527" w:rsidRPr="00C9662A" w:rsidRDefault="00A90527" w:rsidP="00A90527">
      <w:pPr>
        <w:rPr>
          <w:rFonts w:ascii="Arial" w:hAnsi="Arial" w:cs="Arial"/>
        </w:rPr>
      </w:pPr>
    </w:p>
    <w:p w14:paraId="236F3D4B" w14:textId="77777777" w:rsidR="00A90527" w:rsidRPr="00C9662A" w:rsidRDefault="00A90527" w:rsidP="00A90527">
      <w:pPr>
        <w:rPr>
          <w:rFonts w:ascii="Arial" w:hAnsi="Arial" w:cs="Arial"/>
        </w:rPr>
      </w:pPr>
    </w:p>
    <w:p w14:paraId="5EB1A8D3" w14:textId="014DB949" w:rsidR="00251FA2" w:rsidRPr="00C9662A" w:rsidRDefault="00251FA2" w:rsidP="002430A2">
      <w:pPr>
        <w:pStyle w:val="Heading1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Research Experience</w:t>
      </w:r>
    </w:p>
    <w:p w14:paraId="60A68882" w14:textId="3E94351A" w:rsidR="00A90527" w:rsidRPr="00C9662A" w:rsidRDefault="002430A2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>Briefly outline your relevant research or quality improvement experience</w:t>
      </w:r>
    </w:p>
    <w:p w14:paraId="18C0F575" w14:textId="77777777" w:rsidR="00A90527" w:rsidRPr="00C9662A" w:rsidRDefault="00A90527" w:rsidP="00A90527">
      <w:pPr>
        <w:rPr>
          <w:rFonts w:ascii="Arial" w:hAnsi="Arial" w:cs="Arial"/>
        </w:rPr>
      </w:pPr>
    </w:p>
    <w:p w14:paraId="3D9551E3" w14:textId="74C6E9FD" w:rsidR="00251FA2" w:rsidRPr="00C9662A" w:rsidRDefault="00251FA2" w:rsidP="00251FA2">
      <w:pPr>
        <w:pStyle w:val="Heading1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Publications</w:t>
      </w:r>
      <w:r w:rsidR="002430A2" w:rsidRPr="00C9662A">
        <w:rPr>
          <w:rFonts w:ascii="Arial" w:hAnsi="Arial"/>
          <w:szCs w:val="24"/>
        </w:rPr>
        <w:t xml:space="preserve"> or Presentations</w:t>
      </w:r>
    </w:p>
    <w:p w14:paraId="1F31032E" w14:textId="2687DBAE" w:rsidR="00B84BFE" w:rsidRPr="00C9662A" w:rsidRDefault="00251FA2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>L</w:t>
      </w:r>
      <w:r w:rsidR="00A90527" w:rsidRPr="00C9662A">
        <w:rPr>
          <w:rFonts w:ascii="Arial" w:hAnsi="Arial" w:cs="Arial"/>
        </w:rPr>
        <w:t xml:space="preserve">ist </w:t>
      </w:r>
      <w:r w:rsidR="002430A2" w:rsidRPr="00C9662A">
        <w:rPr>
          <w:rFonts w:ascii="Arial" w:hAnsi="Arial" w:cs="Arial"/>
        </w:rPr>
        <w:t>up to five</w:t>
      </w:r>
      <w:r w:rsidR="00A90527" w:rsidRPr="00C9662A">
        <w:rPr>
          <w:rFonts w:ascii="Arial" w:hAnsi="Arial" w:cs="Arial"/>
        </w:rPr>
        <w:t xml:space="preserve"> </w:t>
      </w:r>
      <w:r w:rsidR="002430A2" w:rsidRPr="00C9662A">
        <w:rPr>
          <w:rFonts w:ascii="Arial" w:hAnsi="Arial" w:cs="Arial"/>
        </w:rPr>
        <w:t xml:space="preserve">relevant </w:t>
      </w:r>
      <w:r w:rsidR="00A90527" w:rsidRPr="00C9662A">
        <w:rPr>
          <w:rFonts w:ascii="Arial" w:hAnsi="Arial" w:cs="Arial"/>
        </w:rPr>
        <w:t xml:space="preserve">publications </w:t>
      </w:r>
      <w:r w:rsidR="002430A2" w:rsidRPr="00C9662A">
        <w:rPr>
          <w:rFonts w:ascii="Arial" w:hAnsi="Arial" w:cs="Arial"/>
        </w:rPr>
        <w:t xml:space="preserve">or presentations, </w:t>
      </w:r>
      <w:r w:rsidR="00B84BFE" w:rsidRPr="00C9662A">
        <w:rPr>
          <w:rFonts w:ascii="Arial" w:hAnsi="Arial" w:cs="Arial"/>
        </w:rPr>
        <w:t>using a consistent referencing style.</w:t>
      </w:r>
    </w:p>
    <w:p w14:paraId="45037BD3" w14:textId="77777777" w:rsidR="00B84BFE" w:rsidRPr="00C9662A" w:rsidRDefault="00B84BFE" w:rsidP="00A90527">
      <w:pPr>
        <w:rPr>
          <w:rFonts w:ascii="Arial" w:hAnsi="Arial" w:cs="Arial"/>
        </w:rPr>
      </w:pPr>
    </w:p>
    <w:p w14:paraId="50DECCA4" w14:textId="668E9E8D" w:rsidR="00A90527" w:rsidRPr="00C9662A" w:rsidRDefault="00A90527" w:rsidP="002430A2">
      <w:pPr>
        <w:pStyle w:val="Heading2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lastRenderedPageBreak/>
        <w:t>Books</w:t>
      </w:r>
    </w:p>
    <w:p w14:paraId="0E5D8826" w14:textId="77777777" w:rsidR="00A90527" w:rsidRPr="00C9662A" w:rsidRDefault="00A90527" w:rsidP="00251FA2">
      <w:pPr>
        <w:ind w:firstLine="720"/>
        <w:rPr>
          <w:rFonts w:ascii="Arial" w:hAnsi="Arial" w:cs="Arial"/>
        </w:rPr>
      </w:pP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>, F.M., Book Title, Location:</w:t>
      </w:r>
      <w:r w:rsidR="001E6A4B" w:rsidRPr="00C9662A">
        <w:rPr>
          <w:rFonts w:ascii="Arial" w:hAnsi="Arial" w:cs="Arial"/>
        </w:rPr>
        <w:t xml:space="preserve"> </w:t>
      </w:r>
      <w:r w:rsidRPr="00C9662A">
        <w:rPr>
          <w:rFonts w:ascii="Arial" w:hAnsi="Arial" w:cs="Arial"/>
        </w:rPr>
        <w:t>Publisher, 2008.</w:t>
      </w:r>
    </w:p>
    <w:p w14:paraId="353CC1BE" w14:textId="77777777" w:rsidR="00A90527" w:rsidRPr="00C9662A" w:rsidRDefault="00A90527" w:rsidP="00A90527">
      <w:pPr>
        <w:rPr>
          <w:rFonts w:ascii="Arial" w:hAnsi="Arial" w:cs="Arial"/>
        </w:rPr>
      </w:pPr>
    </w:p>
    <w:p w14:paraId="407C2F3E" w14:textId="08657C0A" w:rsidR="00A90527" w:rsidRPr="00C9662A" w:rsidRDefault="00A90527" w:rsidP="002430A2">
      <w:pPr>
        <w:pStyle w:val="Heading2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Journal Publications</w:t>
      </w:r>
    </w:p>
    <w:p w14:paraId="772D3EDA" w14:textId="77777777" w:rsidR="00A90527" w:rsidRPr="00C9662A" w:rsidRDefault="00A90527" w:rsidP="00251FA2">
      <w:pPr>
        <w:ind w:left="720"/>
        <w:rPr>
          <w:rFonts w:ascii="Arial" w:hAnsi="Arial" w:cs="Arial"/>
        </w:rPr>
      </w:pP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 xml:space="preserve">, F.M., </w:t>
      </w: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 xml:space="preserve">, F.M., and </w:t>
      </w: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>, F.M., “Article Title,” Journal Name, vol. 1, no. 3, 2008, pp. 503-509.</w:t>
      </w:r>
    </w:p>
    <w:p w14:paraId="7C962155" w14:textId="77777777" w:rsidR="00A90527" w:rsidRPr="00C9662A" w:rsidRDefault="00A90527" w:rsidP="00A90527">
      <w:pPr>
        <w:rPr>
          <w:rFonts w:ascii="Arial" w:hAnsi="Arial" w:cs="Arial"/>
        </w:rPr>
      </w:pPr>
    </w:p>
    <w:p w14:paraId="0E721569" w14:textId="5C41BA64" w:rsidR="00A90527" w:rsidRPr="00C9662A" w:rsidRDefault="00A90527" w:rsidP="002430A2">
      <w:pPr>
        <w:pStyle w:val="Heading2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Conference P</w:t>
      </w:r>
      <w:r w:rsidR="002430A2" w:rsidRPr="00C9662A">
        <w:rPr>
          <w:rFonts w:ascii="Arial" w:hAnsi="Arial"/>
          <w:szCs w:val="24"/>
        </w:rPr>
        <w:t>resentations</w:t>
      </w:r>
    </w:p>
    <w:p w14:paraId="49AC0528" w14:textId="77777777" w:rsidR="00A90527" w:rsidRPr="00C9662A" w:rsidRDefault="00A90527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>(Peer-Reviewed)</w:t>
      </w:r>
    </w:p>
    <w:p w14:paraId="674EA938" w14:textId="77777777" w:rsidR="00A90527" w:rsidRPr="00C9662A" w:rsidRDefault="00A90527" w:rsidP="00251FA2">
      <w:pPr>
        <w:ind w:left="720"/>
        <w:rPr>
          <w:rFonts w:ascii="Arial" w:hAnsi="Arial" w:cs="Arial"/>
        </w:rPr>
      </w:pP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 xml:space="preserve">, F.M. and </w:t>
      </w: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>, F.M., “Article Title,” Proceedings of Conference Name, Nov. 17-18, 2008, PAPERID-000000, pp. 503-509.</w:t>
      </w:r>
    </w:p>
    <w:p w14:paraId="4FBEB371" w14:textId="77777777" w:rsidR="00A90527" w:rsidRPr="00C9662A" w:rsidRDefault="00A90527" w:rsidP="00A90527">
      <w:pPr>
        <w:rPr>
          <w:rFonts w:ascii="Arial" w:hAnsi="Arial" w:cs="Arial"/>
        </w:rPr>
      </w:pPr>
    </w:p>
    <w:p w14:paraId="61F6D7AE" w14:textId="77777777" w:rsidR="00A90527" w:rsidRPr="00C9662A" w:rsidRDefault="00A90527" w:rsidP="00251FA2">
      <w:pPr>
        <w:ind w:left="720"/>
        <w:rPr>
          <w:rFonts w:ascii="Arial" w:hAnsi="Arial" w:cs="Arial"/>
        </w:rPr>
      </w:pP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 xml:space="preserve">, F.M. and </w:t>
      </w:r>
      <w:proofErr w:type="spellStart"/>
      <w:r w:rsidRPr="00C9662A">
        <w:rPr>
          <w:rFonts w:ascii="Arial" w:hAnsi="Arial" w:cs="Arial"/>
        </w:rPr>
        <w:t>Lastname</w:t>
      </w:r>
      <w:proofErr w:type="spellEnd"/>
      <w:r w:rsidRPr="00C9662A">
        <w:rPr>
          <w:rFonts w:ascii="Arial" w:hAnsi="Arial" w:cs="Arial"/>
        </w:rPr>
        <w:t>, F.M., “Article Title,” Proceedings of Conference Name, Nov. 17-18, 2008, PAPERID-000000, pp. 503-509.</w:t>
      </w:r>
    </w:p>
    <w:p w14:paraId="1F74B267" w14:textId="77777777" w:rsidR="00A90527" w:rsidRPr="00C9662A" w:rsidRDefault="00A90527" w:rsidP="00A90527">
      <w:pPr>
        <w:rPr>
          <w:rFonts w:ascii="Arial" w:hAnsi="Arial" w:cs="Arial"/>
        </w:rPr>
      </w:pPr>
    </w:p>
    <w:p w14:paraId="24733AEF" w14:textId="77777777" w:rsidR="00A90527" w:rsidRPr="00C9662A" w:rsidRDefault="00A90527" w:rsidP="00A90527">
      <w:pPr>
        <w:rPr>
          <w:rFonts w:ascii="Arial" w:hAnsi="Arial" w:cs="Arial"/>
        </w:rPr>
      </w:pPr>
    </w:p>
    <w:p w14:paraId="36FF1F68" w14:textId="77777777" w:rsidR="00251FA2" w:rsidRPr="00C9662A" w:rsidRDefault="00251FA2" w:rsidP="00A90527">
      <w:pPr>
        <w:rPr>
          <w:rFonts w:ascii="Arial" w:hAnsi="Arial" w:cs="Arial"/>
        </w:rPr>
      </w:pPr>
    </w:p>
    <w:p w14:paraId="7464A2F5" w14:textId="77777777" w:rsidR="00251FA2" w:rsidRPr="00C9662A" w:rsidRDefault="00251FA2" w:rsidP="00251FA2">
      <w:pPr>
        <w:pStyle w:val="Heading1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Professional Affiliations</w:t>
      </w:r>
    </w:p>
    <w:p w14:paraId="53CC8A76" w14:textId="77777777" w:rsidR="00251FA2" w:rsidRPr="00C9662A" w:rsidRDefault="00251FA2" w:rsidP="00A90527">
      <w:pPr>
        <w:rPr>
          <w:rFonts w:ascii="Arial" w:hAnsi="Arial" w:cs="Arial"/>
        </w:rPr>
      </w:pPr>
    </w:p>
    <w:p w14:paraId="68E8BBA3" w14:textId="77777777" w:rsidR="00A90527" w:rsidRPr="00C9662A" w:rsidRDefault="00A90527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>Name of Organization, 200</w:t>
      </w:r>
      <w:r w:rsidR="00241560" w:rsidRPr="00C9662A">
        <w:rPr>
          <w:rFonts w:ascii="Arial" w:hAnsi="Arial" w:cs="Arial"/>
        </w:rPr>
        <w:t>X</w:t>
      </w:r>
      <w:r w:rsidRPr="00C9662A">
        <w:rPr>
          <w:rFonts w:ascii="Arial" w:hAnsi="Arial" w:cs="Arial"/>
        </w:rPr>
        <w:t>-Present</w:t>
      </w:r>
    </w:p>
    <w:p w14:paraId="43735633" w14:textId="3300B87C" w:rsidR="00A90527" w:rsidRPr="00C9662A" w:rsidRDefault="00A90527" w:rsidP="000B5B96">
      <w:pPr>
        <w:tabs>
          <w:tab w:val="left" w:pos="5625"/>
        </w:tabs>
        <w:rPr>
          <w:rFonts w:ascii="Arial" w:hAnsi="Arial" w:cs="Arial"/>
        </w:rPr>
      </w:pPr>
      <w:r w:rsidRPr="00C9662A">
        <w:rPr>
          <w:rFonts w:ascii="Arial" w:hAnsi="Arial" w:cs="Arial"/>
        </w:rPr>
        <w:t>Description of role or responsibilities, if applicable.</w:t>
      </w:r>
      <w:r w:rsidR="000B5B96" w:rsidRPr="00C9662A">
        <w:rPr>
          <w:rFonts w:ascii="Arial" w:hAnsi="Arial" w:cs="Arial"/>
        </w:rPr>
        <w:tab/>
      </w:r>
    </w:p>
    <w:p w14:paraId="3ABEB147" w14:textId="77777777" w:rsidR="00A90527" w:rsidRPr="00C9662A" w:rsidRDefault="00A90527" w:rsidP="00A90527">
      <w:pPr>
        <w:rPr>
          <w:rFonts w:ascii="Arial" w:hAnsi="Arial" w:cs="Arial"/>
        </w:rPr>
      </w:pPr>
    </w:p>
    <w:p w14:paraId="40A3C6F6" w14:textId="77777777" w:rsidR="00A90527" w:rsidRPr="00C9662A" w:rsidRDefault="00A90527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>Name of Organization, 200</w:t>
      </w:r>
      <w:r w:rsidR="00241560" w:rsidRPr="00C9662A">
        <w:rPr>
          <w:rFonts w:ascii="Arial" w:hAnsi="Arial" w:cs="Arial"/>
        </w:rPr>
        <w:t>X</w:t>
      </w:r>
      <w:r w:rsidRPr="00C9662A">
        <w:rPr>
          <w:rFonts w:ascii="Arial" w:hAnsi="Arial" w:cs="Arial"/>
        </w:rPr>
        <w:t>-Present</w:t>
      </w:r>
    </w:p>
    <w:p w14:paraId="6614A0DC" w14:textId="77777777" w:rsidR="00A90527" w:rsidRPr="00C9662A" w:rsidRDefault="00A90527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>Description of role or responsibilities, if applicable.</w:t>
      </w:r>
    </w:p>
    <w:p w14:paraId="406BFB6D" w14:textId="77777777" w:rsidR="00A90527" w:rsidRPr="00C9662A" w:rsidRDefault="00A90527" w:rsidP="00A90527">
      <w:pPr>
        <w:rPr>
          <w:rFonts w:ascii="Arial" w:hAnsi="Arial" w:cs="Arial"/>
        </w:rPr>
      </w:pPr>
    </w:p>
    <w:p w14:paraId="099966D5" w14:textId="26D40B45" w:rsidR="00251FA2" w:rsidRPr="00C9662A" w:rsidRDefault="00251FA2" w:rsidP="00251FA2">
      <w:pPr>
        <w:pStyle w:val="Heading1"/>
        <w:rPr>
          <w:rFonts w:ascii="Arial" w:hAnsi="Arial"/>
          <w:szCs w:val="24"/>
        </w:rPr>
      </w:pPr>
      <w:r w:rsidRPr="00C9662A">
        <w:rPr>
          <w:rFonts w:ascii="Arial" w:hAnsi="Arial"/>
          <w:szCs w:val="24"/>
        </w:rPr>
        <w:t>Professional Service</w:t>
      </w:r>
      <w:r w:rsidR="002430A2" w:rsidRPr="00C9662A">
        <w:rPr>
          <w:rFonts w:ascii="Arial" w:hAnsi="Arial"/>
          <w:szCs w:val="24"/>
        </w:rPr>
        <w:t xml:space="preserve">s </w:t>
      </w:r>
    </w:p>
    <w:p w14:paraId="5D0AB1E0" w14:textId="77777777" w:rsidR="00251FA2" w:rsidRPr="00C9662A" w:rsidRDefault="00251FA2" w:rsidP="00A90527">
      <w:pPr>
        <w:rPr>
          <w:rFonts w:ascii="Arial" w:hAnsi="Arial" w:cs="Arial"/>
        </w:rPr>
      </w:pPr>
    </w:p>
    <w:p w14:paraId="7E56B690" w14:textId="4477256D" w:rsidR="00A90527" w:rsidRPr="00C9662A" w:rsidRDefault="002430A2" w:rsidP="00A90527">
      <w:pPr>
        <w:rPr>
          <w:rFonts w:ascii="Arial" w:hAnsi="Arial" w:cs="Arial"/>
          <w:b/>
        </w:rPr>
      </w:pPr>
      <w:proofErr w:type="gramStart"/>
      <w:r w:rsidRPr="00C9662A">
        <w:rPr>
          <w:rFonts w:ascii="Arial" w:hAnsi="Arial" w:cs="Arial"/>
          <w:b/>
        </w:rPr>
        <w:t>e.g.</w:t>
      </w:r>
      <w:proofErr w:type="gramEnd"/>
      <w:r w:rsidRPr="00C9662A">
        <w:rPr>
          <w:rFonts w:ascii="Arial" w:hAnsi="Arial" w:cs="Arial"/>
          <w:b/>
        </w:rPr>
        <w:t xml:space="preserve"> </w:t>
      </w:r>
      <w:r w:rsidR="00A90527" w:rsidRPr="00C9662A">
        <w:rPr>
          <w:rFonts w:ascii="Arial" w:hAnsi="Arial" w:cs="Arial"/>
          <w:b/>
        </w:rPr>
        <w:t>Symposium Co-Organizer</w:t>
      </w:r>
    </w:p>
    <w:p w14:paraId="5FA6AA7F" w14:textId="77777777" w:rsidR="00A90527" w:rsidRPr="00C9662A" w:rsidRDefault="00A90527" w:rsidP="00A90527">
      <w:pPr>
        <w:rPr>
          <w:rFonts w:ascii="Arial" w:hAnsi="Arial" w:cs="Arial"/>
        </w:rPr>
      </w:pPr>
      <w:r w:rsidRPr="00C9662A">
        <w:rPr>
          <w:rFonts w:ascii="Arial" w:hAnsi="Arial" w:cs="Arial"/>
        </w:rPr>
        <w:t>Name of Conference, Symposium, Year</w:t>
      </w:r>
    </w:p>
    <w:p w14:paraId="17E7B177" w14:textId="77777777" w:rsidR="00A90527" w:rsidRPr="00C9662A" w:rsidRDefault="00A90527" w:rsidP="00A90527">
      <w:pPr>
        <w:rPr>
          <w:rFonts w:ascii="Arial" w:hAnsi="Arial" w:cs="Arial"/>
        </w:rPr>
      </w:pPr>
    </w:p>
    <w:p w14:paraId="2E8FE837" w14:textId="77777777" w:rsidR="00A90527" w:rsidRPr="00C9662A" w:rsidRDefault="00A90527" w:rsidP="00A90527">
      <w:pPr>
        <w:rPr>
          <w:rFonts w:ascii="Arial" w:hAnsi="Arial" w:cs="Arial"/>
        </w:rPr>
      </w:pPr>
      <w:r w:rsidRPr="00C9662A">
        <w:rPr>
          <w:rFonts w:ascii="Arial" w:hAnsi="Arial" w:cs="Arial"/>
          <w:b/>
        </w:rPr>
        <w:t>Peer-Reviewed Articles for</w:t>
      </w:r>
      <w:r w:rsidRPr="00C9662A">
        <w:rPr>
          <w:rFonts w:ascii="Arial" w:hAnsi="Arial" w:cs="Arial"/>
        </w:rPr>
        <w:t>:</w:t>
      </w:r>
    </w:p>
    <w:p w14:paraId="61CC527B" w14:textId="77777777" w:rsidR="00A90527" w:rsidRPr="00C9662A" w:rsidRDefault="00A90527" w:rsidP="00251FA2">
      <w:pPr>
        <w:numPr>
          <w:ilvl w:val="0"/>
          <w:numId w:val="7"/>
        </w:numPr>
        <w:rPr>
          <w:rFonts w:ascii="Arial" w:hAnsi="Arial" w:cs="Arial"/>
        </w:rPr>
      </w:pPr>
      <w:r w:rsidRPr="00C9662A">
        <w:rPr>
          <w:rFonts w:ascii="Arial" w:hAnsi="Arial" w:cs="Arial"/>
        </w:rPr>
        <w:t>Name of Journal</w:t>
      </w:r>
    </w:p>
    <w:p w14:paraId="768523FA" w14:textId="77777777" w:rsidR="00A90527" w:rsidRPr="00C9662A" w:rsidRDefault="00A90527" w:rsidP="00251FA2">
      <w:pPr>
        <w:numPr>
          <w:ilvl w:val="0"/>
          <w:numId w:val="7"/>
        </w:numPr>
        <w:rPr>
          <w:rFonts w:ascii="Arial" w:hAnsi="Arial" w:cs="Arial"/>
        </w:rPr>
      </w:pPr>
      <w:r w:rsidRPr="00C9662A">
        <w:rPr>
          <w:rFonts w:ascii="Arial" w:hAnsi="Arial" w:cs="Arial"/>
        </w:rPr>
        <w:t>Name of Journal</w:t>
      </w:r>
    </w:p>
    <w:p w14:paraId="6CC23237" w14:textId="77777777" w:rsidR="00251FA2" w:rsidRPr="00C9662A" w:rsidRDefault="00251FA2" w:rsidP="00A90527">
      <w:pPr>
        <w:rPr>
          <w:rFonts w:ascii="Arial" w:hAnsi="Arial" w:cs="Arial"/>
        </w:rPr>
      </w:pPr>
    </w:p>
    <w:sectPr w:rsidR="00251FA2" w:rsidRPr="00C9662A" w:rsidSect="001C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36E5" w14:textId="77777777" w:rsidR="002430A2" w:rsidRDefault="002430A2" w:rsidP="005A7565">
      <w:r>
        <w:separator/>
      </w:r>
    </w:p>
  </w:endnote>
  <w:endnote w:type="continuationSeparator" w:id="0">
    <w:p w14:paraId="1B8361A3" w14:textId="77777777" w:rsidR="002430A2" w:rsidRDefault="002430A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457" w14:textId="77777777" w:rsidR="003404C5" w:rsidRDefault="00340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230A" w14:textId="77777777" w:rsidR="00E85944" w:rsidRDefault="00E85944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7E83" w14:textId="77777777" w:rsidR="003404C5" w:rsidRDefault="00340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4040" w14:textId="77777777" w:rsidR="002430A2" w:rsidRDefault="002430A2" w:rsidP="005A7565">
      <w:r>
        <w:separator/>
      </w:r>
    </w:p>
  </w:footnote>
  <w:footnote w:type="continuationSeparator" w:id="0">
    <w:p w14:paraId="293F4996" w14:textId="77777777" w:rsidR="002430A2" w:rsidRDefault="002430A2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FA2" w14:textId="75C29399" w:rsidR="000B5B96" w:rsidRDefault="000B5B9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A54A25" wp14:editId="4DEF93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1D8A0" w14:textId="5C203F99" w:rsidR="000B5B96" w:rsidRPr="000B5B96" w:rsidRDefault="000B5B96">
                          <w:pPr>
                            <w:rPr>
                              <w:rFonts w:ascii="Arial" w:eastAsia="Arial" w:hAnsi="Arial" w:cs="Arial"/>
                              <w:color w:val="A80000"/>
                            </w:rPr>
                          </w:pPr>
                          <w:r w:rsidRPr="000B5B96">
                            <w:rPr>
                              <w:rFonts w:ascii="Arial" w:eastAsia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54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F41D8A0" w14:textId="5C203F99" w:rsidR="000B5B96" w:rsidRPr="000B5B96" w:rsidRDefault="000B5B96">
                    <w:pPr>
                      <w:rPr>
                        <w:rFonts w:ascii="Arial" w:eastAsia="Arial" w:hAnsi="Arial" w:cs="Arial"/>
                        <w:color w:val="A80000"/>
                      </w:rPr>
                    </w:pPr>
                    <w:r w:rsidRPr="000B5B96">
                      <w:rPr>
                        <w:rFonts w:ascii="Arial" w:eastAsia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799E" w14:textId="465EFDB2" w:rsidR="000B5B96" w:rsidRDefault="000B5B9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37641D" wp14:editId="4F6264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2925F" w14:textId="78CF3F65" w:rsidR="000B5B96" w:rsidRPr="000B5B96" w:rsidRDefault="00E50EAC">
                          <w:pPr>
                            <w:rPr>
                              <w:rFonts w:ascii="Arial" w:eastAsia="Arial" w:hAnsi="Arial" w:cs="Arial"/>
                              <w:color w:val="A8000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80000"/>
                            </w:rPr>
                            <w:t>Research CV template</w:t>
                          </w:r>
                          <w:r w:rsidR="003404C5">
                            <w:rPr>
                              <w:rFonts w:ascii="Arial" w:eastAsia="Arial" w:hAnsi="Arial" w:cs="Arial"/>
                              <w:color w:val="A80000"/>
                            </w:rPr>
                            <w:t>, Example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764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D62925F" w14:textId="78CF3F65" w:rsidR="000B5B96" w:rsidRPr="000B5B96" w:rsidRDefault="00E50EAC">
                    <w:pPr>
                      <w:rPr>
                        <w:rFonts w:ascii="Arial" w:eastAsia="Arial" w:hAnsi="Arial" w:cs="Arial"/>
                        <w:color w:val="A80000"/>
                      </w:rPr>
                    </w:pPr>
                    <w:r>
                      <w:rPr>
                        <w:rFonts w:ascii="Arial" w:eastAsia="Arial" w:hAnsi="Arial" w:cs="Arial"/>
                        <w:color w:val="A80000"/>
                      </w:rPr>
                      <w:t>Research CV template</w:t>
                    </w:r>
                    <w:r w:rsidR="003404C5">
                      <w:rPr>
                        <w:rFonts w:ascii="Arial" w:eastAsia="Arial" w:hAnsi="Arial" w:cs="Arial"/>
                        <w:color w:val="A80000"/>
                      </w:rPr>
                      <w:t>, Example 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74E2" w14:textId="56F8227A" w:rsidR="000B5B96" w:rsidRDefault="000B5B9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4F8980" wp14:editId="07A6D4E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57492" w14:textId="71A5CAB8" w:rsidR="000B5B96" w:rsidRPr="000B5B96" w:rsidRDefault="000B5B96">
                          <w:pPr>
                            <w:rPr>
                              <w:rFonts w:ascii="Arial" w:eastAsia="Arial" w:hAnsi="Arial" w:cs="Arial"/>
                              <w:color w:val="A80000"/>
                            </w:rPr>
                          </w:pPr>
                          <w:r w:rsidRPr="000B5B96">
                            <w:rPr>
                              <w:rFonts w:ascii="Arial" w:eastAsia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F8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5957492" w14:textId="71A5CAB8" w:rsidR="000B5B96" w:rsidRPr="000B5B96" w:rsidRDefault="000B5B96">
                    <w:pPr>
                      <w:rPr>
                        <w:rFonts w:ascii="Arial" w:eastAsia="Arial" w:hAnsi="Arial" w:cs="Arial"/>
                        <w:color w:val="A80000"/>
                      </w:rPr>
                    </w:pPr>
                    <w:r w:rsidRPr="000B5B96">
                      <w:rPr>
                        <w:rFonts w:ascii="Arial" w:eastAsia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F1B21"/>
    <w:multiLevelType w:val="hybridMultilevel"/>
    <w:tmpl w:val="909297F2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752239028">
    <w:abstractNumId w:val="0"/>
  </w:num>
  <w:num w:numId="2" w16cid:durableId="1349483626">
    <w:abstractNumId w:val="4"/>
  </w:num>
  <w:num w:numId="3" w16cid:durableId="144980662">
    <w:abstractNumId w:val="5"/>
  </w:num>
  <w:num w:numId="4" w16cid:durableId="862472753">
    <w:abstractNumId w:val="3"/>
  </w:num>
  <w:num w:numId="5" w16cid:durableId="163058399">
    <w:abstractNumId w:val="6"/>
  </w:num>
  <w:num w:numId="6" w16cid:durableId="199513125">
    <w:abstractNumId w:val="1"/>
  </w:num>
  <w:num w:numId="7" w16cid:durableId="262231471">
    <w:abstractNumId w:val="2"/>
  </w:num>
  <w:num w:numId="8" w16cid:durableId="266079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A2"/>
    <w:rsid w:val="000208CD"/>
    <w:rsid w:val="000643B3"/>
    <w:rsid w:val="000B4391"/>
    <w:rsid w:val="000B5B96"/>
    <w:rsid w:val="000E6D36"/>
    <w:rsid w:val="0015295F"/>
    <w:rsid w:val="00162986"/>
    <w:rsid w:val="001B0371"/>
    <w:rsid w:val="001C29E5"/>
    <w:rsid w:val="001E0FD6"/>
    <w:rsid w:val="001E6A4B"/>
    <w:rsid w:val="00241560"/>
    <w:rsid w:val="0024293F"/>
    <w:rsid w:val="002430A2"/>
    <w:rsid w:val="00251FA2"/>
    <w:rsid w:val="00280927"/>
    <w:rsid w:val="00292655"/>
    <w:rsid w:val="003011B7"/>
    <w:rsid w:val="0033557D"/>
    <w:rsid w:val="003404C5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15100"/>
    <w:rsid w:val="00532F85"/>
    <w:rsid w:val="005709EC"/>
    <w:rsid w:val="00577F14"/>
    <w:rsid w:val="0058698A"/>
    <w:rsid w:val="005965D6"/>
    <w:rsid w:val="005A7565"/>
    <w:rsid w:val="00605767"/>
    <w:rsid w:val="00621538"/>
    <w:rsid w:val="00635AE1"/>
    <w:rsid w:val="00644F9A"/>
    <w:rsid w:val="0067693C"/>
    <w:rsid w:val="0068627A"/>
    <w:rsid w:val="006D230D"/>
    <w:rsid w:val="007206A2"/>
    <w:rsid w:val="00743C1C"/>
    <w:rsid w:val="007C56F7"/>
    <w:rsid w:val="007C734D"/>
    <w:rsid w:val="007E75D9"/>
    <w:rsid w:val="00814728"/>
    <w:rsid w:val="008524B4"/>
    <w:rsid w:val="00896FBE"/>
    <w:rsid w:val="008A57C6"/>
    <w:rsid w:val="008A60B6"/>
    <w:rsid w:val="008D41CD"/>
    <w:rsid w:val="00940F57"/>
    <w:rsid w:val="00970F4E"/>
    <w:rsid w:val="0098550F"/>
    <w:rsid w:val="009C6AA9"/>
    <w:rsid w:val="00A04473"/>
    <w:rsid w:val="00A23D2E"/>
    <w:rsid w:val="00A90527"/>
    <w:rsid w:val="00AA0CA0"/>
    <w:rsid w:val="00B703F2"/>
    <w:rsid w:val="00B77C69"/>
    <w:rsid w:val="00B8192E"/>
    <w:rsid w:val="00B84BF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9662A"/>
    <w:rsid w:val="00CB10ED"/>
    <w:rsid w:val="00D83A1D"/>
    <w:rsid w:val="00D965EB"/>
    <w:rsid w:val="00DA1702"/>
    <w:rsid w:val="00DC2E06"/>
    <w:rsid w:val="00E105CB"/>
    <w:rsid w:val="00E32EC6"/>
    <w:rsid w:val="00E44059"/>
    <w:rsid w:val="00E50EAC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64779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91E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0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515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H010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2</Pages>
  <Words>278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2023-10-16T04:07:00Z</dcterms:created>
  <dcterms:modified xsi:type="dcterms:W3CDTF">2023-11-06T22:51:00Z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2023-01-09T03:40:14Z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9f43a707-6b0d-47bf-8d92-61d9e926c6ae</vt:lpwstr>
  </property>
  <property fmtid="{D5CDD505-2E9C-101B-9397-08002B2CF9AE}" pid="11" name="MSIP_Label_77274858-3b1d-4431-8679-d878f40e28fd_ContentBits">
    <vt:lpwstr>1</vt:lpwstr>
  </property>
</Properties>
</file>