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1551" w14:textId="167E96C0" w:rsidR="00853FA7" w:rsidRPr="00C869B0" w:rsidRDefault="00055414" w:rsidP="00837CE3">
      <w:pPr>
        <w:pStyle w:val="SAH-FSHeading"/>
        <w:spacing w:before="0" w:line="240" w:lineRule="auto"/>
        <w:ind w:hanging="142"/>
        <w:rPr>
          <w:color w:val="0092CF"/>
          <w:szCs w:val="32"/>
        </w:rPr>
      </w:pPr>
      <w:r>
        <w:rPr>
          <w:noProof/>
          <w:color w:val="0092CF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2EACFA" wp14:editId="23051EE2">
                <wp:simplePos x="0" y="0"/>
                <wp:positionH relativeFrom="column">
                  <wp:posOffset>-85725</wp:posOffset>
                </wp:positionH>
                <wp:positionV relativeFrom="paragraph">
                  <wp:posOffset>-387985</wp:posOffset>
                </wp:positionV>
                <wp:extent cx="4743450" cy="3429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47BE" w14:textId="77777777" w:rsidR="00853FA7" w:rsidRPr="000C023D" w:rsidRDefault="009F7991" w:rsidP="00837CE3">
                            <w:pPr>
                              <w:pStyle w:val="SAH-FSHeading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853FA7" w:rsidRPr="000C023D">
                              <w:rPr>
                                <w:rFonts w:ascii="Trebuchet MS" w:hAnsi="Trebuchet MS"/>
                              </w:rPr>
                              <w:t>edicines Access Programs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- SA Health</w:t>
                            </w:r>
                          </w:p>
                          <w:p w14:paraId="6871244E" w14:textId="77777777" w:rsidR="003C35B8" w:rsidRDefault="003C35B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A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30.55pt;width:3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" filled="f" stroked="f">
                <v:textbox inset="0,0,0,0">
                  <w:txbxContent>
                    <w:p w14:paraId="5AF447BE" w14:textId="77777777" w:rsidR="00853FA7" w:rsidRPr="000C023D" w:rsidRDefault="009F7991" w:rsidP="00837CE3">
                      <w:pPr>
                        <w:pStyle w:val="SAH-FSHeading"/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</w:t>
                      </w:r>
                      <w:r w:rsidR="00853FA7" w:rsidRPr="000C023D">
                        <w:rPr>
                          <w:rFonts w:ascii="Trebuchet MS" w:hAnsi="Trebuchet MS"/>
                        </w:rPr>
                        <w:t>edicines Access Programs</w:t>
                      </w:r>
                      <w:r>
                        <w:rPr>
                          <w:rFonts w:ascii="Trebuchet MS" w:hAnsi="Trebuchet MS"/>
                        </w:rPr>
                        <w:t xml:space="preserve"> - SA Health</w:t>
                      </w:r>
                    </w:p>
                    <w:p w14:paraId="6871244E" w14:textId="77777777" w:rsidR="003C35B8" w:rsidRDefault="003C35B8"/>
                  </w:txbxContent>
                </v:textbox>
              </v:shape>
            </w:pict>
          </mc:Fallback>
        </mc:AlternateContent>
      </w:r>
      <w:r w:rsidR="00837CE3">
        <w:rPr>
          <w:color w:val="0092CF"/>
          <w:szCs w:val="32"/>
        </w:rPr>
        <w:t xml:space="preserve">              </w:t>
      </w:r>
      <w:bookmarkStart w:id="0" w:name="_Hlk157775370"/>
      <w:r w:rsidR="001645B3" w:rsidRPr="00837CE3">
        <w:rPr>
          <w:color w:val="0092CF"/>
          <w:szCs w:val="32"/>
        </w:rPr>
        <w:t>Prescriber</w:t>
      </w:r>
      <w:r w:rsidR="00B87A1C" w:rsidRPr="00837CE3">
        <w:rPr>
          <w:color w:val="0092CF"/>
          <w:szCs w:val="32"/>
        </w:rPr>
        <w:t xml:space="preserve"> Acknowledgement</w:t>
      </w:r>
      <w:r w:rsidR="00853FA7" w:rsidRPr="00C869B0">
        <w:rPr>
          <w:color w:val="0092CF"/>
          <w:szCs w:val="32"/>
        </w:rPr>
        <w:t xml:space="preserve"> Form</w:t>
      </w:r>
    </w:p>
    <w:tbl>
      <w:tblPr>
        <w:tblW w:w="903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1134"/>
        <w:gridCol w:w="1985"/>
        <w:gridCol w:w="709"/>
        <w:gridCol w:w="1237"/>
      </w:tblGrid>
      <w:tr w:rsidR="0023766E" w14:paraId="5FB9D660" w14:textId="77777777" w:rsidTr="0023766E">
        <w:trPr>
          <w:trHeight w:val="68"/>
        </w:trPr>
        <w:tc>
          <w:tcPr>
            <w:tcW w:w="2268" w:type="dxa"/>
            <w:gridSpan w:val="2"/>
            <w:vAlign w:val="bottom"/>
          </w:tcPr>
          <w:bookmarkEnd w:id="0"/>
          <w:p w14:paraId="69DE6937" w14:textId="4434926B" w:rsidR="006E1A1C" w:rsidRPr="005308FD" w:rsidRDefault="00556DDE" w:rsidP="006E1A1C">
            <w:pPr>
              <w:spacing w:before="180"/>
            </w:pPr>
            <w:r w:rsidRPr="00556DDE">
              <w:t>Local Health</w:t>
            </w:r>
            <w:r w:rsidR="00B57D48">
              <w:t xml:space="preserve"> N</w:t>
            </w:r>
            <w:r w:rsidR="0023766E">
              <w:t>etwork</w:t>
            </w:r>
            <w:r>
              <w:t>/</w:t>
            </w:r>
            <w:r w:rsidR="0023766E">
              <w:t xml:space="preserve">Health Service </w:t>
            </w:r>
            <w:r w:rsidR="0093396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3396A">
              <w:instrText xml:space="preserve"> FORMTEXT </w:instrText>
            </w:r>
            <w:r w:rsidR="0093396A">
              <w:fldChar w:fldCharType="separate"/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fldChar w:fldCharType="end"/>
            </w:r>
            <w:bookmarkEnd w:id="1"/>
          </w:p>
        </w:tc>
        <w:tc>
          <w:tcPr>
            <w:tcW w:w="1701" w:type="dxa"/>
            <w:vAlign w:val="bottom"/>
          </w:tcPr>
          <w:p w14:paraId="147743F1" w14:textId="77777777" w:rsidR="006E1A1C" w:rsidRPr="005308FD" w:rsidRDefault="006E1A1C" w:rsidP="006E1A1C">
            <w:pPr>
              <w:spacing w:before="180"/>
            </w:pPr>
          </w:p>
        </w:tc>
        <w:tc>
          <w:tcPr>
            <w:tcW w:w="1134" w:type="dxa"/>
            <w:vAlign w:val="bottom"/>
          </w:tcPr>
          <w:p w14:paraId="3E763810" w14:textId="77777777" w:rsidR="006E1A1C" w:rsidRPr="005308FD" w:rsidRDefault="0023766E" w:rsidP="006E1A1C">
            <w:pPr>
              <w:spacing w:before="180"/>
            </w:pPr>
            <w:r>
              <w:t>Hospital</w:t>
            </w:r>
            <w:r w:rsidR="006E1A1C" w:rsidRPr="005308FD">
              <w:t>:</w:t>
            </w:r>
          </w:p>
        </w:tc>
        <w:tc>
          <w:tcPr>
            <w:tcW w:w="1985" w:type="dxa"/>
            <w:vAlign w:val="bottom"/>
          </w:tcPr>
          <w:p w14:paraId="58518A8A" w14:textId="586D728E" w:rsidR="006E1A1C" w:rsidRPr="005308FD" w:rsidRDefault="0093396A" w:rsidP="006E1A1C">
            <w:pPr>
              <w:spacing w:before="18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3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9" w:type="dxa"/>
            <w:vAlign w:val="bottom"/>
          </w:tcPr>
          <w:p w14:paraId="4B3CA9F9" w14:textId="77777777" w:rsidR="006E1A1C" w:rsidRPr="005308FD" w:rsidRDefault="006E1A1C" w:rsidP="006E1A1C">
            <w:pPr>
              <w:spacing w:before="180"/>
            </w:pPr>
          </w:p>
        </w:tc>
        <w:tc>
          <w:tcPr>
            <w:tcW w:w="1237" w:type="dxa"/>
            <w:vAlign w:val="bottom"/>
          </w:tcPr>
          <w:p w14:paraId="71518720" w14:textId="77777777" w:rsidR="006E1A1C" w:rsidRPr="005308FD" w:rsidRDefault="006E1A1C" w:rsidP="006E1A1C">
            <w:pPr>
              <w:spacing w:before="180"/>
            </w:pPr>
          </w:p>
        </w:tc>
      </w:tr>
      <w:tr w:rsidR="006E1A1C" w14:paraId="759304ED" w14:textId="77777777" w:rsidTr="007A1285">
        <w:trPr>
          <w:trHeight w:val="4693"/>
        </w:trPr>
        <w:tc>
          <w:tcPr>
            <w:tcW w:w="9034" w:type="dxa"/>
            <w:gridSpan w:val="7"/>
            <w:vAlign w:val="bottom"/>
          </w:tcPr>
          <w:p w14:paraId="77621589" w14:textId="7353C96B" w:rsidR="00AD0B2E" w:rsidRDefault="007A1285" w:rsidP="007D18C6">
            <w:pPr>
              <w:spacing w:before="180" w:line="552" w:lineRule="auto"/>
            </w:pPr>
            <w:r w:rsidRPr="007A1285">
              <w:t xml:space="preserve">I, </w:t>
            </w:r>
            <w:r w:rsidR="0093396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93396A">
              <w:instrText xml:space="preserve"> FORMTEXT </w:instrText>
            </w:r>
            <w:r w:rsidR="0093396A">
              <w:fldChar w:fldCharType="separate"/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fldChar w:fldCharType="end"/>
            </w:r>
            <w:bookmarkEnd w:id="3"/>
            <w:r w:rsidRPr="007A1285">
              <w:t xml:space="preserve"> (print name)</w:t>
            </w:r>
            <w:r w:rsidR="007C3AE0">
              <w:t>,</w:t>
            </w:r>
            <w:r w:rsidRPr="007A1285">
              <w:t xml:space="preserve"> hereby accept responsibility for prescribing the medicine </w:t>
            </w:r>
            <w:r w:rsidR="0093396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93396A">
              <w:instrText xml:space="preserve"> FORMTEXT </w:instrText>
            </w:r>
            <w:r w:rsidR="0093396A">
              <w:fldChar w:fldCharType="separate"/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fldChar w:fldCharType="end"/>
            </w:r>
            <w:bookmarkEnd w:id="4"/>
            <w:r w:rsidRPr="007A1285">
              <w:t xml:space="preserve"> (medicine name) under the specified Medicines Access Program.</w:t>
            </w:r>
          </w:p>
          <w:p w14:paraId="08E121DB" w14:textId="2DE64CB7" w:rsidR="007A1285" w:rsidRDefault="007A1285" w:rsidP="007D18C6">
            <w:pPr>
              <w:spacing w:before="180" w:line="552" w:lineRule="auto"/>
            </w:pPr>
            <w:r w:rsidRPr="007A1285">
              <w:t xml:space="preserve"> Program name:</w:t>
            </w:r>
            <w:r w:rsidR="0093396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93396A">
              <w:instrText xml:space="preserve"> FORMTEXT </w:instrText>
            </w:r>
            <w:r w:rsidR="0093396A">
              <w:fldChar w:fldCharType="separate"/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fldChar w:fldCharType="end"/>
            </w:r>
            <w:bookmarkEnd w:id="5"/>
          </w:p>
          <w:p w14:paraId="3FDC966A" w14:textId="4EB85E3F" w:rsidR="007A1285" w:rsidRDefault="007A1285" w:rsidP="007D18C6">
            <w:pPr>
              <w:spacing w:before="180" w:line="552" w:lineRule="auto"/>
            </w:pPr>
            <w:r w:rsidRPr="007A1285">
              <w:t>Sponsor/Company name: _</w:t>
            </w:r>
            <w:r w:rsidR="0093396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93396A">
              <w:instrText xml:space="preserve"> FORMTEXT </w:instrText>
            </w:r>
            <w:r w:rsidR="0093396A">
              <w:fldChar w:fldCharType="separate"/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fldChar w:fldCharType="end"/>
            </w:r>
            <w:bookmarkEnd w:id="6"/>
          </w:p>
          <w:p w14:paraId="0C8341C5" w14:textId="7E3BAEF9" w:rsidR="006E1A1C" w:rsidRDefault="007A1285" w:rsidP="007D18C6">
            <w:pPr>
              <w:spacing w:before="180" w:line="552" w:lineRule="auto"/>
            </w:pPr>
            <w:r w:rsidRPr="007A1285">
              <w:t xml:space="preserve">Start date: </w:t>
            </w:r>
            <w:r w:rsidR="0093396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93396A">
              <w:instrText xml:space="preserve"> FORMTEXT </w:instrText>
            </w:r>
            <w:r w:rsidR="0093396A">
              <w:fldChar w:fldCharType="separate"/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fldChar w:fldCharType="end"/>
            </w:r>
            <w:bookmarkEnd w:id="7"/>
            <w:r w:rsidRPr="007A1285">
              <w:t xml:space="preserve"> Stop date: </w:t>
            </w:r>
            <w:r w:rsidR="0093396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93396A">
              <w:instrText xml:space="preserve"> FORMTEXT </w:instrText>
            </w:r>
            <w:r w:rsidR="0093396A">
              <w:fldChar w:fldCharType="separate"/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rPr>
                <w:noProof/>
              </w:rPr>
              <w:t> </w:t>
            </w:r>
            <w:r w:rsidR="0093396A">
              <w:fldChar w:fldCharType="end"/>
            </w:r>
            <w:bookmarkEnd w:id="8"/>
          </w:p>
          <w:p w14:paraId="227ECD34" w14:textId="77777777" w:rsidR="00AD0B2E" w:rsidRPr="005308FD" w:rsidRDefault="00AD0B2E" w:rsidP="007D18C6">
            <w:pPr>
              <w:spacing w:before="180" w:line="552" w:lineRule="auto"/>
            </w:pPr>
            <w:r>
              <w:t>I understand that (please tick the following boxes):</w:t>
            </w:r>
          </w:p>
        </w:tc>
      </w:tr>
      <w:tr w:rsidR="006E1A1C" w14:paraId="12BF1503" w14:textId="77777777">
        <w:trPr>
          <w:trHeight w:val="255"/>
        </w:trPr>
        <w:tc>
          <w:tcPr>
            <w:tcW w:w="709" w:type="dxa"/>
          </w:tcPr>
          <w:p w14:paraId="2430EB6A" w14:textId="2BD0588C" w:rsidR="006E1A1C" w:rsidRPr="005308FD" w:rsidRDefault="00AD0B2E" w:rsidP="004C141F">
            <w:pPr>
              <w:spacing w:before="80" w:after="8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055414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325" w:type="dxa"/>
            <w:gridSpan w:val="6"/>
          </w:tcPr>
          <w:p w14:paraId="03C409F8" w14:textId="77777777" w:rsidR="006E1A1C" w:rsidRPr="005308FD" w:rsidRDefault="006E1A1C" w:rsidP="00A95F26">
            <w:pPr>
              <w:spacing w:before="80" w:after="80"/>
            </w:pPr>
            <w:r w:rsidRPr="005308FD">
              <w:t xml:space="preserve">I must provide </w:t>
            </w:r>
            <w:r w:rsidR="0098400B" w:rsidRPr="005308FD">
              <w:t xml:space="preserve">both verbal and written </w:t>
            </w:r>
            <w:r w:rsidRPr="005308FD">
              <w:t>information about the medicine and program to the patient.</w:t>
            </w:r>
          </w:p>
        </w:tc>
      </w:tr>
      <w:tr w:rsidR="006E1A1C" w14:paraId="084C43C1" w14:textId="77777777">
        <w:trPr>
          <w:trHeight w:val="177"/>
        </w:trPr>
        <w:tc>
          <w:tcPr>
            <w:tcW w:w="709" w:type="dxa"/>
          </w:tcPr>
          <w:p w14:paraId="4795C41E" w14:textId="5A34CF2F" w:rsidR="006E1A1C" w:rsidRPr="005308FD" w:rsidRDefault="006E1A1C" w:rsidP="004C141F">
            <w:pPr>
              <w:spacing w:before="80" w:after="80"/>
            </w:pPr>
            <w:r w:rsidRPr="005308F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5308FD">
              <w:instrText xml:space="preserve"> FORMCHECKBOX </w:instrText>
            </w:r>
            <w:r w:rsidR="00055414">
              <w:fldChar w:fldCharType="separate"/>
            </w:r>
            <w:r w:rsidRPr="005308FD">
              <w:fldChar w:fldCharType="end"/>
            </w:r>
            <w:bookmarkEnd w:id="10"/>
          </w:p>
        </w:tc>
        <w:tc>
          <w:tcPr>
            <w:tcW w:w="8325" w:type="dxa"/>
            <w:gridSpan w:val="6"/>
          </w:tcPr>
          <w:p w14:paraId="57919D4C" w14:textId="77777777" w:rsidR="006E1A1C" w:rsidRPr="005308FD" w:rsidRDefault="006E1A1C" w:rsidP="00432AE6">
            <w:pPr>
              <w:spacing w:before="80" w:after="80"/>
            </w:pPr>
            <w:r w:rsidRPr="005308FD">
              <w:t xml:space="preserve">I am required to obtain patient consent prior to accessing this medicine under the Medicines Access Program. </w:t>
            </w:r>
          </w:p>
        </w:tc>
      </w:tr>
      <w:tr w:rsidR="006E1A1C" w14:paraId="14C22CA0" w14:textId="77777777">
        <w:trPr>
          <w:trHeight w:val="269"/>
        </w:trPr>
        <w:tc>
          <w:tcPr>
            <w:tcW w:w="709" w:type="dxa"/>
          </w:tcPr>
          <w:p w14:paraId="70D0001A" w14:textId="26ADBC21" w:rsidR="006E1A1C" w:rsidRPr="005308FD" w:rsidRDefault="006E1A1C" w:rsidP="004C141F">
            <w:pPr>
              <w:spacing w:before="80" w:after="80"/>
            </w:pPr>
            <w:r w:rsidRPr="005308F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5308FD">
              <w:instrText xml:space="preserve"> FORMCHECKBOX </w:instrText>
            </w:r>
            <w:r w:rsidR="00055414">
              <w:fldChar w:fldCharType="separate"/>
            </w:r>
            <w:r w:rsidRPr="005308FD">
              <w:fldChar w:fldCharType="end"/>
            </w:r>
            <w:bookmarkEnd w:id="11"/>
          </w:p>
        </w:tc>
        <w:tc>
          <w:tcPr>
            <w:tcW w:w="8325" w:type="dxa"/>
            <w:gridSpan w:val="6"/>
          </w:tcPr>
          <w:p w14:paraId="76A0E01A" w14:textId="77777777" w:rsidR="00C56283" w:rsidRPr="005308FD" w:rsidRDefault="00C56283" w:rsidP="0023766E">
            <w:pPr>
              <w:spacing w:before="80" w:after="80"/>
            </w:pPr>
            <w:r w:rsidRPr="005308FD">
              <w:t xml:space="preserve">The Medicines Access Program must be approved by the </w:t>
            </w:r>
            <w:r w:rsidR="0023766E">
              <w:t>Local Health Network</w:t>
            </w:r>
            <w:r w:rsidR="006A5AA5">
              <w:t xml:space="preserve"> (LHN)</w:t>
            </w:r>
            <w:r w:rsidR="00433CC0">
              <w:t>, hospital</w:t>
            </w:r>
            <w:r w:rsidR="00837CE3">
              <w:t>,</w:t>
            </w:r>
            <w:r w:rsidR="00433CC0">
              <w:t xml:space="preserve"> or health service</w:t>
            </w:r>
            <w:r w:rsidR="0023766E" w:rsidRPr="005308FD">
              <w:t xml:space="preserve"> </w:t>
            </w:r>
            <w:r w:rsidRPr="005308FD">
              <w:t>Drug and Therapeutics Committee</w:t>
            </w:r>
            <w:r w:rsidR="006A5AA5">
              <w:t xml:space="preserve"> (DTC)</w:t>
            </w:r>
            <w:r w:rsidRPr="005308FD">
              <w:t xml:space="preserve"> (or </w:t>
            </w:r>
            <w:r w:rsidR="00E0537E" w:rsidRPr="005308FD">
              <w:t>equivalent</w:t>
            </w:r>
            <w:r w:rsidR="006A5AA5">
              <w:t xml:space="preserve"> committee</w:t>
            </w:r>
            <w:r w:rsidRPr="005308FD">
              <w:t>) prior to accessing this medicine under the Medicines Access Program.</w:t>
            </w:r>
          </w:p>
        </w:tc>
      </w:tr>
      <w:tr w:rsidR="006E1A1C" w14:paraId="54EA0E02" w14:textId="77777777">
        <w:trPr>
          <w:trHeight w:val="520"/>
        </w:trPr>
        <w:tc>
          <w:tcPr>
            <w:tcW w:w="709" w:type="dxa"/>
          </w:tcPr>
          <w:p w14:paraId="7836AE3E" w14:textId="793F459A" w:rsidR="006E1A1C" w:rsidRPr="005308FD" w:rsidRDefault="006E1A1C" w:rsidP="004C141F">
            <w:pPr>
              <w:spacing w:before="80" w:after="80"/>
            </w:pPr>
            <w:r w:rsidRPr="005308F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5308FD">
              <w:instrText xml:space="preserve"> FORMCHECKBOX </w:instrText>
            </w:r>
            <w:r w:rsidR="00055414">
              <w:fldChar w:fldCharType="separate"/>
            </w:r>
            <w:r w:rsidRPr="005308FD">
              <w:fldChar w:fldCharType="end"/>
            </w:r>
            <w:bookmarkEnd w:id="12"/>
          </w:p>
        </w:tc>
        <w:tc>
          <w:tcPr>
            <w:tcW w:w="8325" w:type="dxa"/>
            <w:gridSpan w:val="6"/>
          </w:tcPr>
          <w:p w14:paraId="64C78299" w14:textId="77777777" w:rsidR="006E1A1C" w:rsidRPr="005308FD" w:rsidRDefault="00E0537E" w:rsidP="005C71E3">
            <w:pPr>
              <w:spacing w:before="80" w:after="80" w:line="288" w:lineRule="auto"/>
            </w:pPr>
            <w:r w:rsidRPr="005308FD">
              <w:t xml:space="preserve">Acceptance of this Medicines Access Program does not </w:t>
            </w:r>
            <w:r w:rsidR="00433CC0" w:rsidRPr="005308FD">
              <w:t xml:space="preserve">commit </w:t>
            </w:r>
            <w:r w:rsidR="002803F8">
              <w:t>SA Health</w:t>
            </w:r>
            <w:r w:rsidRPr="005308FD">
              <w:t xml:space="preserve"> to subsequently place the medicine on the formulary.</w:t>
            </w:r>
          </w:p>
        </w:tc>
      </w:tr>
      <w:tr w:rsidR="006E1A1C" w14:paraId="35F444C6" w14:textId="77777777">
        <w:trPr>
          <w:trHeight w:val="332"/>
        </w:trPr>
        <w:tc>
          <w:tcPr>
            <w:tcW w:w="709" w:type="dxa"/>
          </w:tcPr>
          <w:p w14:paraId="3228482E" w14:textId="33121397" w:rsidR="006E1A1C" w:rsidRPr="005308FD" w:rsidRDefault="00AD0B2E" w:rsidP="004C141F">
            <w:pPr>
              <w:spacing w:before="80" w:after="8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05541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325" w:type="dxa"/>
            <w:gridSpan w:val="6"/>
          </w:tcPr>
          <w:p w14:paraId="4E65E44D" w14:textId="77777777" w:rsidR="00C41665" w:rsidRPr="005308FD" w:rsidRDefault="00E0537E" w:rsidP="00D5349F">
            <w:pPr>
              <w:spacing w:before="80" w:after="80"/>
            </w:pPr>
            <w:r w:rsidRPr="005308FD">
              <w:t>If the program is terminated for safety o</w:t>
            </w:r>
            <w:r w:rsidR="005E6931" w:rsidRPr="005308FD">
              <w:t>r</w:t>
            </w:r>
            <w:r w:rsidRPr="005308FD">
              <w:t xml:space="preserve"> clinical reasons</w:t>
            </w:r>
            <w:r w:rsidR="00837CE3">
              <w:t>,</w:t>
            </w:r>
            <w:r w:rsidR="006F128F" w:rsidRPr="005308FD">
              <w:t xml:space="preserve"> </w:t>
            </w:r>
            <w:r w:rsidR="00836407">
              <w:t xml:space="preserve">I will discuss treatment options </w:t>
            </w:r>
            <w:r w:rsidR="00D5349F">
              <w:t xml:space="preserve">available through the usual SA </w:t>
            </w:r>
            <w:r w:rsidR="008533C3">
              <w:t>H</w:t>
            </w:r>
            <w:r w:rsidR="00D5349F">
              <w:t>ealth medicines access pathways</w:t>
            </w:r>
            <w:r w:rsidR="00F60E26" w:rsidRPr="005308FD">
              <w:t>.</w:t>
            </w:r>
          </w:p>
        </w:tc>
      </w:tr>
      <w:tr w:rsidR="00571465" w14:paraId="2A8F05E5" w14:textId="77777777" w:rsidTr="00FB161D">
        <w:trPr>
          <w:trHeight w:val="332"/>
        </w:trPr>
        <w:tc>
          <w:tcPr>
            <w:tcW w:w="709" w:type="dxa"/>
            <w:shd w:val="clear" w:color="auto" w:fill="auto"/>
          </w:tcPr>
          <w:p w14:paraId="76FF41DC" w14:textId="5916DE91" w:rsidR="00571465" w:rsidRPr="00FB161D" w:rsidRDefault="00571465" w:rsidP="004C141F">
            <w:pPr>
              <w:spacing w:before="80" w:after="80"/>
            </w:pPr>
            <w:r w:rsidRPr="002803F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3F8">
              <w:instrText xml:space="preserve"> FORMCHECKBOX </w:instrText>
            </w:r>
            <w:r w:rsidR="00055414">
              <w:fldChar w:fldCharType="separate"/>
            </w:r>
            <w:r w:rsidRPr="002803F8">
              <w:fldChar w:fldCharType="end"/>
            </w:r>
          </w:p>
        </w:tc>
        <w:tc>
          <w:tcPr>
            <w:tcW w:w="8325" w:type="dxa"/>
            <w:gridSpan w:val="6"/>
            <w:shd w:val="clear" w:color="auto" w:fill="auto"/>
          </w:tcPr>
          <w:p w14:paraId="398E7E46" w14:textId="77777777" w:rsidR="00571465" w:rsidRPr="004B7019" w:rsidRDefault="00571465" w:rsidP="00E17194">
            <w:pPr>
              <w:spacing w:before="80" w:after="80"/>
            </w:pPr>
            <w:r w:rsidRPr="007D18C6">
              <w:t xml:space="preserve">I agree to provide </w:t>
            </w:r>
            <w:r w:rsidR="00D700A4" w:rsidRPr="007D18C6">
              <w:t>reports o</w:t>
            </w:r>
            <w:r w:rsidRPr="007D18C6">
              <w:t xml:space="preserve">f the MAP to the </w:t>
            </w:r>
            <w:r w:rsidR="00433CC0">
              <w:t>LHN/health service</w:t>
            </w:r>
            <w:r w:rsidR="00D700A4" w:rsidRPr="007D18C6">
              <w:t xml:space="preserve"> </w:t>
            </w:r>
            <w:r w:rsidR="00433CC0">
              <w:t>DTC</w:t>
            </w:r>
            <w:r w:rsidR="00433CC0" w:rsidRPr="005308FD">
              <w:t xml:space="preserve"> (or equivalent</w:t>
            </w:r>
            <w:r w:rsidR="00433CC0">
              <w:t xml:space="preserve"> committee</w:t>
            </w:r>
            <w:r w:rsidR="002803F8">
              <w:t>)</w:t>
            </w:r>
            <w:r w:rsidR="00433CC0" w:rsidRPr="007D18C6" w:rsidDel="00433CC0">
              <w:t xml:space="preserve"> </w:t>
            </w:r>
            <w:r w:rsidR="00D700A4" w:rsidRPr="00D5349F">
              <w:t xml:space="preserve">according to the timing stipulated by the </w:t>
            </w:r>
            <w:r w:rsidR="00433CC0">
              <w:t>LHN</w:t>
            </w:r>
            <w:r w:rsidR="00E17194">
              <w:t>, hospital</w:t>
            </w:r>
            <w:r w:rsidR="00837CE3">
              <w:t>,</w:t>
            </w:r>
            <w:r w:rsidR="00E17194">
              <w:t xml:space="preserve"> or health service </w:t>
            </w:r>
            <w:r w:rsidR="00433CC0">
              <w:t>DTC (or equivalent committee)</w:t>
            </w:r>
            <w:r w:rsidRPr="00D5349F">
              <w:t xml:space="preserve">. </w:t>
            </w:r>
            <w:r w:rsidR="00D624DD" w:rsidRPr="00D5349F">
              <w:t xml:space="preserve"> The reports will i</w:t>
            </w:r>
            <w:r w:rsidRPr="00D5349F">
              <w:t>nclude the number of patients participating in the MAP</w:t>
            </w:r>
            <w:r w:rsidR="00433CC0" w:rsidRPr="00D5349F">
              <w:t xml:space="preserve">, </w:t>
            </w:r>
            <w:r w:rsidRPr="00D5349F">
              <w:t>adverse events exper</w:t>
            </w:r>
            <w:r w:rsidR="00D5349F" w:rsidRPr="00D5349F">
              <w:t>ienced</w:t>
            </w:r>
            <w:r w:rsidR="00D5349F">
              <w:t xml:space="preserve"> and</w:t>
            </w:r>
            <w:r w:rsidRPr="00D5349F">
              <w:t xml:space="preserve"> effectiveness measures</w:t>
            </w:r>
            <w:r w:rsidR="00837CE3">
              <w:t>,</w:t>
            </w:r>
            <w:r w:rsidR="00564AC1" w:rsidRPr="00D5349F">
              <w:t xml:space="preserve"> and clinical outcome of the treatment</w:t>
            </w:r>
            <w:r w:rsidR="00D624DD" w:rsidRPr="004B7019">
              <w:t xml:space="preserve">.  The </w:t>
            </w:r>
            <w:r w:rsidR="00564AC1" w:rsidRPr="004B7019">
              <w:t>fi</w:t>
            </w:r>
            <w:r w:rsidRPr="004B7019">
              <w:t xml:space="preserve">nal report must be signed by </w:t>
            </w:r>
            <w:r w:rsidR="00564AC1" w:rsidRPr="004B7019">
              <w:t>the lead clinician or delegate</w:t>
            </w:r>
            <w:r w:rsidRPr="004B7019">
              <w:t>.</w:t>
            </w:r>
          </w:p>
        </w:tc>
      </w:tr>
      <w:tr w:rsidR="006E1A1C" w14:paraId="32786B2A" w14:textId="77777777" w:rsidTr="00FB161D">
        <w:trPr>
          <w:trHeight w:val="84"/>
        </w:trPr>
        <w:tc>
          <w:tcPr>
            <w:tcW w:w="9034" w:type="dxa"/>
            <w:gridSpan w:val="7"/>
            <w:shd w:val="clear" w:color="auto" w:fill="auto"/>
          </w:tcPr>
          <w:p w14:paraId="4BE1DA16" w14:textId="77777777" w:rsidR="006E1A1C" w:rsidRPr="005308FD" w:rsidRDefault="006E1A1C" w:rsidP="00A95F26">
            <w:pPr>
              <w:spacing w:before="240" w:after="80"/>
            </w:pPr>
            <w:r w:rsidRPr="005308FD">
              <w:rPr>
                <w:i/>
              </w:rPr>
              <w:t>The patient (please tick boxes):</w:t>
            </w:r>
            <w:r w:rsidRPr="005308FD">
              <w:t xml:space="preserve"> </w:t>
            </w:r>
          </w:p>
        </w:tc>
      </w:tr>
      <w:tr w:rsidR="006E1A1C" w14:paraId="0A9D2F14" w14:textId="77777777">
        <w:trPr>
          <w:trHeight w:val="672"/>
        </w:trPr>
        <w:tc>
          <w:tcPr>
            <w:tcW w:w="709" w:type="dxa"/>
          </w:tcPr>
          <w:p w14:paraId="50B3F6AF" w14:textId="13625F03" w:rsidR="006E1A1C" w:rsidRPr="005308FD" w:rsidRDefault="006E1A1C" w:rsidP="004C141F">
            <w:pPr>
              <w:spacing w:before="80" w:after="80"/>
            </w:pPr>
            <w:r w:rsidRPr="005308F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 w:rsidRPr="005308FD">
              <w:instrText xml:space="preserve"> FORMCHECKBOX </w:instrText>
            </w:r>
            <w:r w:rsidR="00055414">
              <w:fldChar w:fldCharType="separate"/>
            </w:r>
            <w:r w:rsidRPr="005308FD">
              <w:fldChar w:fldCharType="end"/>
            </w:r>
            <w:bookmarkEnd w:id="14"/>
          </w:p>
        </w:tc>
        <w:tc>
          <w:tcPr>
            <w:tcW w:w="8325" w:type="dxa"/>
            <w:gridSpan w:val="6"/>
          </w:tcPr>
          <w:p w14:paraId="230B7BE8" w14:textId="77777777" w:rsidR="006E1A1C" w:rsidRPr="005308FD" w:rsidRDefault="006E1A1C" w:rsidP="00432AE6">
            <w:pPr>
              <w:spacing w:before="80" w:after="80"/>
            </w:pPr>
            <w:r w:rsidRPr="005308FD">
              <w:t>Is aware that usual hospital medication charges will apply to items supplied under the Medicines Access Program</w:t>
            </w:r>
            <w:r w:rsidR="00836407">
              <w:t xml:space="preserve">.  That is, a dispensing fee equivalent to the </w:t>
            </w:r>
            <w:r w:rsidR="00625F07">
              <w:t xml:space="preserve">appropriate </w:t>
            </w:r>
            <w:r w:rsidR="00836407">
              <w:t>patient co-payment</w:t>
            </w:r>
            <w:r w:rsidR="00625F07">
              <w:t xml:space="preserve"> for a medicine supplied by the hospital</w:t>
            </w:r>
            <w:r w:rsidR="00836407">
              <w:t>.</w:t>
            </w:r>
          </w:p>
        </w:tc>
      </w:tr>
    </w:tbl>
    <w:p w14:paraId="4B23C3CB" w14:textId="77777777" w:rsidR="00F241F7" w:rsidRDefault="00F241F7"/>
    <w:p w14:paraId="361B1F0F" w14:textId="77777777" w:rsidR="00A95F26" w:rsidRDefault="00F241F7">
      <w:r>
        <w:br w:type="page"/>
      </w:r>
    </w:p>
    <w:tbl>
      <w:tblPr>
        <w:tblW w:w="903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1"/>
        <w:gridCol w:w="2461"/>
        <w:gridCol w:w="283"/>
        <w:gridCol w:w="3402"/>
        <w:gridCol w:w="284"/>
        <w:gridCol w:w="1134"/>
        <w:gridCol w:w="670"/>
      </w:tblGrid>
      <w:tr w:rsidR="00B87A1C" w14:paraId="17825139" w14:textId="77777777">
        <w:trPr>
          <w:trHeight w:val="84"/>
        </w:trPr>
        <w:tc>
          <w:tcPr>
            <w:tcW w:w="9034" w:type="dxa"/>
            <w:gridSpan w:val="8"/>
          </w:tcPr>
          <w:p w14:paraId="498353E5" w14:textId="77777777" w:rsidR="00B87A1C" w:rsidRDefault="00B87A1C" w:rsidP="00B87A1C">
            <w:pPr>
              <w:ind w:left="720" w:hanging="720"/>
              <w:rPr>
                <w:i/>
              </w:rPr>
            </w:pPr>
            <w:r w:rsidRPr="005308FD">
              <w:rPr>
                <w:i/>
              </w:rPr>
              <w:t>Declaration of conflict of interest:</w:t>
            </w:r>
          </w:p>
          <w:p w14:paraId="4E36630A" w14:textId="77777777" w:rsidR="00433CC0" w:rsidRPr="005308FD" w:rsidRDefault="00433CC0" w:rsidP="00B87A1C">
            <w:pPr>
              <w:ind w:left="720" w:hanging="720"/>
            </w:pPr>
          </w:p>
        </w:tc>
      </w:tr>
      <w:tr w:rsidR="00523481" w14:paraId="3B4D7811" w14:textId="77777777">
        <w:trPr>
          <w:trHeight w:val="107"/>
        </w:trPr>
        <w:tc>
          <w:tcPr>
            <w:tcW w:w="709" w:type="dxa"/>
          </w:tcPr>
          <w:p w14:paraId="7D72C255" w14:textId="4E6FA093" w:rsidR="00523481" w:rsidRPr="005308FD" w:rsidRDefault="00432AE6" w:rsidP="004C141F">
            <w:pPr>
              <w:spacing w:before="80" w:after="80"/>
            </w:pPr>
            <w:r w:rsidRPr="005308F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5308FD">
              <w:instrText xml:space="preserve"> FORMCHECKBOX </w:instrText>
            </w:r>
            <w:r w:rsidR="00055414">
              <w:fldChar w:fldCharType="separate"/>
            </w:r>
            <w:r w:rsidRPr="005308FD">
              <w:fldChar w:fldCharType="end"/>
            </w:r>
            <w:bookmarkEnd w:id="15"/>
          </w:p>
        </w:tc>
        <w:tc>
          <w:tcPr>
            <w:tcW w:w="8325" w:type="dxa"/>
            <w:gridSpan w:val="7"/>
          </w:tcPr>
          <w:p w14:paraId="369633C9" w14:textId="77777777" w:rsidR="00B87A1C" w:rsidRPr="005308FD" w:rsidRDefault="00B87A1C" w:rsidP="00E17194">
            <w:pPr>
              <w:spacing w:before="80" w:after="80"/>
            </w:pPr>
            <w:r w:rsidRPr="005308FD">
              <w:t>I certify that I am aware of no potential conflict of interest whi</w:t>
            </w:r>
            <w:r w:rsidR="00A95F26" w:rsidRPr="005308FD">
              <w:t xml:space="preserve">ch may arise in respect of this </w:t>
            </w:r>
            <w:r w:rsidRPr="005308FD">
              <w:t>Medicines Access Program</w:t>
            </w:r>
            <w:r w:rsidR="00836407">
              <w:t xml:space="preserve"> (please refer to SA Health Policy Directive: ‘</w:t>
            </w:r>
            <w:r w:rsidR="00836407" w:rsidRPr="00E17194">
              <w:t>Interaction between SA Health and the Therapeutic Goods Industry’</w:t>
            </w:r>
            <w:r w:rsidR="00836407">
              <w:t xml:space="preserve"> regarding conflict of interest</w:t>
            </w:r>
            <w:r w:rsidR="00C90E95">
              <w:t>)</w:t>
            </w:r>
            <w:r w:rsidR="00836407">
              <w:t xml:space="preserve">. </w:t>
            </w:r>
          </w:p>
        </w:tc>
      </w:tr>
      <w:tr w:rsidR="00B87A1C" w14:paraId="019C57FC" w14:textId="77777777">
        <w:trPr>
          <w:trHeight w:val="68"/>
        </w:trPr>
        <w:tc>
          <w:tcPr>
            <w:tcW w:w="9034" w:type="dxa"/>
            <w:gridSpan w:val="8"/>
          </w:tcPr>
          <w:p w14:paraId="2603FA0C" w14:textId="77777777" w:rsidR="00B87A1C" w:rsidRPr="005308FD" w:rsidRDefault="00B87A1C" w:rsidP="004C141F">
            <w:pPr>
              <w:spacing w:before="80" w:after="80" w:line="360" w:lineRule="auto"/>
              <w:rPr>
                <w:i/>
              </w:rPr>
            </w:pPr>
            <w:r w:rsidRPr="005308FD">
              <w:rPr>
                <w:i/>
              </w:rPr>
              <w:t>OR</w:t>
            </w:r>
          </w:p>
        </w:tc>
      </w:tr>
      <w:tr w:rsidR="00432AE6" w14:paraId="6B2A091C" w14:textId="77777777">
        <w:trPr>
          <w:trHeight w:val="105"/>
        </w:trPr>
        <w:tc>
          <w:tcPr>
            <w:tcW w:w="709" w:type="dxa"/>
          </w:tcPr>
          <w:p w14:paraId="65E805CF" w14:textId="06943BEF" w:rsidR="00432AE6" w:rsidRPr="005308FD" w:rsidRDefault="00432AE6" w:rsidP="004C141F">
            <w:pPr>
              <w:spacing w:before="80" w:after="80"/>
            </w:pPr>
            <w:r w:rsidRPr="005308F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Pr="005308FD">
              <w:instrText xml:space="preserve"> FORMCHECKBOX </w:instrText>
            </w:r>
            <w:r w:rsidR="00055414">
              <w:fldChar w:fldCharType="separate"/>
            </w:r>
            <w:r w:rsidRPr="005308FD">
              <w:fldChar w:fldCharType="end"/>
            </w:r>
            <w:bookmarkEnd w:id="16"/>
          </w:p>
        </w:tc>
        <w:tc>
          <w:tcPr>
            <w:tcW w:w="8325" w:type="dxa"/>
            <w:gridSpan w:val="7"/>
          </w:tcPr>
          <w:p w14:paraId="1133B6F0" w14:textId="77777777" w:rsidR="00B87A1C" w:rsidRPr="005308FD" w:rsidRDefault="00B87A1C" w:rsidP="00B87A1C">
            <w:pPr>
              <w:ind w:left="720" w:hanging="720"/>
            </w:pPr>
            <w:r w:rsidRPr="005308FD">
              <w:t>I may have a conflict of interest for the following reason/s:</w:t>
            </w:r>
          </w:p>
          <w:p w14:paraId="07FDC0E0" w14:textId="77777777" w:rsidR="00B87A1C" w:rsidRPr="005308FD" w:rsidRDefault="00B87A1C" w:rsidP="00B87A1C">
            <w:pPr>
              <w:ind w:left="720" w:hanging="720"/>
            </w:pPr>
          </w:p>
          <w:p w14:paraId="2CDD00E2" w14:textId="77777777" w:rsidR="00B87A1C" w:rsidRPr="005308FD" w:rsidRDefault="00B87A1C" w:rsidP="00B87A1C">
            <w:pPr>
              <w:ind w:left="459" w:hanging="459"/>
              <w:rPr>
                <w:i/>
              </w:rPr>
            </w:pPr>
            <w:r w:rsidRPr="005308FD">
              <w:tab/>
            </w:r>
            <w:r w:rsidRPr="005308FD">
              <w:rPr>
                <w:i/>
              </w:rPr>
              <w:t>[</w:t>
            </w:r>
            <w:r w:rsidR="000758AE" w:rsidRPr="005308FD">
              <w:rPr>
                <w:i/>
              </w:rPr>
              <w:t>e.g.,</w:t>
            </w:r>
            <w:r w:rsidRPr="005308FD">
              <w:rPr>
                <w:i/>
              </w:rPr>
              <w:t xml:space="preserve"> receipt of research funds from a sponsoring company; receipt of ex-gratia payments or consultancy fees from a sponsoring company; overseas/interstate trips funded or subsidised by a sponsoring company; personal or family shares in the company sponsoring the product/s (or competing product/s) for which application is made].</w:t>
            </w:r>
          </w:p>
          <w:p w14:paraId="357797B9" w14:textId="77777777" w:rsidR="00B87A1C" w:rsidRPr="005308FD" w:rsidRDefault="00B87A1C" w:rsidP="00B87A1C">
            <w:pPr>
              <w:ind w:left="459" w:hanging="459"/>
            </w:pPr>
          </w:p>
          <w:p w14:paraId="480461D5" w14:textId="77777777" w:rsidR="00432AE6" w:rsidRPr="005308FD" w:rsidRDefault="00B87A1C" w:rsidP="00B87A1C">
            <w:pPr>
              <w:spacing w:line="480" w:lineRule="auto"/>
              <w:ind w:left="459" w:hanging="459"/>
            </w:pPr>
            <w:r w:rsidRPr="005308FD">
              <w:tab/>
              <w:t xml:space="preserve">Please identify any potential conflicts of interest: </w:t>
            </w:r>
            <w:bookmarkStart w:id="17" w:name="Text28"/>
            <w:r w:rsidRPr="005308FD"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5308FD">
              <w:instrText xml:space="preserve"> FORMTEXT </w:instrText>
            </w:r>
            <w:r w:rsidRPr="005308FD">
              <w:fldChar w:fldCharType="separate"/>
            </w:r>
            <w:r w:rsidRPr="005308FD">
              <w:rPr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308FD">
              <w:fldChar w:fldCharType="end"/>
            </w:r>
            <w:bookmarkEnd w:id="17"/>
          </w:p>
        </w:tc>
      </w:tr>
      <w:tr w:rsidR="00432AE6" w14:paraId="63559917" w14:textId="77777777">
        <w:trPr>
          <w:trHeight w:val="498"/>
        </w:trPr>
        <w:tc>
          <w:tcPr>
            <w:tcW w:w="709" w:type="dxa"/>
          </w:tcPr>
          <w:p w14:paraId="46AC641E" w14:textId="1B829623" w:rsidR="00432AE6" w:rsidRPr="005308FD" w:rsidRDefault="00432AE6" w:rsidP="004C141F">
            <w:pPr>
              <w:spacing w:before="80" w:after="80"/>
            </w:pPr>
            <w:r w:rsidRPr="005308F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 w:rsidRPr="005308FD">
              <w:instrText xml:space="preserve"> FORMCHECKBOX </w:instrText>
            </w:r>
            <w:r w:rsidR="00055414">
              <w:fldChar w:fldCharType="separate"/>
            </w:r>
            <w:r w:rsidRPr="005308FD">
              <w:fldChar w:fldCharType="end"/>
            </w:r>
            <w:bookmarkEnd w:id="18"/>
          </w:p>
        </w:tc>
        <w:tc>
          <w:tcPr>
            <w:tcW w:w="8325" w:type="dxa"/>
            <w:gridSpan w:val="7"/>
          </w:tcPr>
          <w:p w14:paraId="5E89B0EF" w14:textId="77777777" w:rsidR="00432AE6" w:rsidRPr="005308FD" w:rsidRDefault="00B87A1C" w:rsidP="00432AE6">
            <w:pPr>
              <w:spacing w:before="80" w:after="80"/>
            </w:pPr>
            <w:r w:rsidRPr="005308FD">
              <w:t>I have made the patient aware of any potential conflict of interest I have in relation to this Medicines Access Program.</w:t>
            </w:r>
          </w:p>
        </w:tc>
      </w:tr>
      <w:bookmarkStart w:id="19" w:name="Text12"/>
      <w:tr w:rsidR="00A95F26" w:rsidRPr="00853FA7" w14:paraId="26777F9B" w14:textId="77777777">
        <w:trPr>
          <w:trHeight w:val="658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bottom"/>
          </w:tcPr>
          <w:p w14:paraId="65DEE025" w14:textId="77777777" w:rsidR="00A95F26" w:rsidRPr="005308FD" w:rsidRDefault="00A95F26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08FD">
              <w:instrText xml:space="preserve"> FORMTEXT </w:instrText>
            </w:r>
            <w:r w:rsidRPr="005308FD">
              <w:fldChar w:fldCharType="separate"/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fldChar w:fldCharType="end"/>
            </w:r>
            <w:bookmarkEnd w:id="19"/>
          </w:p>
        </w:tc>
        <w:tc>
          <w:tcPr>
            <w:tcW w:w="283" w:type="dxa"/>
            <w:vAlign w:val="bottom"/>
          </w:tcPr>
          <w:p w14:paraId="3249CEA6" w14:textId="77777777" w:rsidR="00A95F26" w:rsidRPr="005308FD" w:rsidRDefault="00A95F26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4897CA9" w14:textId="77777777" w:rsidR="00A95F26" w:rsidRPr="005308FD" w:rsidRDefault="00A95F26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ind w:left="33"/>
              <w:jc w:val="center"/>
              <w:rPr>
                <w:rFonts w:ascii="Trebuchet MS" w:hAnsi="Trebuchet MS"/>
              </w:rPr>
            </w:pPr>
            <w:r w:rsidRPr="005308FD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08FD">
              <w:rPr>
                <w:rFonts w:ascii="Trebuchet MS" w:hAnsi="Trebuchet MS"/>
              </w:rPr>
              <w:instrText xml:space="preserve"> FORMTEXT </w:instrText>
            </w:r>
            <w:r w:rsidRPr="005308FD">
              <w:rPr>
                <w:rFonts w:ascii="Trebuchet MS" w:hAnsi="Trebuchet MS"/>
              </w:rPr>
            </w:r>
            <w:r w:rsidRPr="005308FD">
              <w:rPr>
                <w:rFonts w:ascii="Trebuchet MS" w:hAnsi="Trebuchet MS"/>
              </w:rPr>
              <w:fldChar w:fldCharType="separate"/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9804EBD" w14:textId="77777777" w:rsidR="00A95F26" w:rsidRPr="005308FD" w:rsidRDefault="00A95F26" w:rsidP="00A95F26">
            <w:pPr>
              <w:tabs>
                <w:tab w:val="center" w:pos="1142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bottom"/>
          </w:tcPr>
          <w:p w14:paraId="0A597F5B" w14:textId="77777777" w:rsidR="00A95F26" w:rsidRPr="005308FD" w:rsidRDefault="00A95F26" w:rsidP="00A95F26">
            <w:pPr>
              <w:tabs>
                <w:tab w:val="center" w:pos="1142"/>
              </w:tabs>
              <w:jc w:val="center"/>
              <w:rPr>
                <w:rFonts w:ascii="Trebuchet MS" w:hAnsi="Trebuchet MS"/>
              </w:rPr>
            </w:pPr>
            <w:r w:rsidRPr="005308FD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5308FD">
              <w:rPr>
                <w:rFonts w:ascii="Trebuchet MS" w:hAnsi="Trebuchet MS"/>
              </w:rPr>
              <w:instrText xml:space="preserve"> FORMTEXT </w:instrText>
            </w:r>
            <w:r w:rsidRPr="005308FD">
              <w:rPr>
                <w:rFonts w:ascii="Trebuchet MS" w:hAnsi="Trebuchet MS"/>
              </w:rPr>
            </w:r>
            <w:r w:rsidRPr="005308FD">
              <w:rPr>
                <w:rFonts w:ascii="Trebuchet MS" w:hAnsi="Trebuchet MS"/>
              </w:rPr>
              <w:fldChar w:fldCharType="separate"/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A95F26" w:rsidRPr="00853FA7" w14:paraId="590081FD" w14:textId="77777777">
        <w:trPr>
          <w:trHeight w:val="456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516723F7" w14:textId="77777777" w:rsidR="00A95F26" w:rsidRPr="005308FD" w:rsidRDefault="007C3AE0" w:rsidP="00A95F26">
            <w:pPr>
              <w:jc w:val="center"/>
            </w:pPr>
            <w:r w:rsidRPr="005308FD">
              <w:t>Doctor’s Name</w:t>
            </w:r>
          </w:p>
          <w:p w14:paraId="7CDB9F95" w14:textId="77777777" w:rsidR="006E1A1C" w:rsidRPr="005308FD" w:rsidRDefault="006E1A1C" w:rsidP="00A95F26">
            <w:pPr>
              <w:jc w:val="center"/>
            </w:pPr>
          </w:p>
        </w:tc>
        <w:tc>
          <w:tcPr>
            <w:tcW w:w="283" w:type="dxa"/>
          </w:tcPr>
          <w:p w14:paraId="108603B4" w14:textId="77777777" w:rsidR="00A95F26" w:rsidRPr="005308FD" w:rsidRDefault="00A95F26" w:rsidP="00A95F26">
            <w:pPr>
              <w:jc w:val="center"/>
            </w:pPr>
          </w:p>
        </w:tc>
        <w:tc>
          <w:tcPr>
            <w:tcW w:w="3402" w:type="dxa"/>
          </w:tcPr>
          <w:p w14:paraId="0048CB83" w14:textId="77777777" w:rsidR="00A95F26" w:rsidRPr="005308FD" w:rsidRDefault="00A95F26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t>Signature</w:t>
            </w:r>
          </w:p>
        </w:tc>
        <w:tc>
          <w:tcPr>
            <w:tcW w:w="284" w:type="dxa"/>
          </w:tcPr>
          <w:p w14:paraId="03B42022" w14:textId="77777777" w:rsidR="00A95F26" w:rsidRPr="005308FD" w:rsidRDefault="00A95F26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</w:p>
        </w:tc>
        <w:tc>
          <w:tcPr>
            <w:tcW w:w="1804" w:type="dxa"/>
            <w:gridSpan w:val="2"/>
          </w:tcPr>
          <w:p w14:paraId="30416D07" w14:textId="77777777" w:rsidR="00A95F26" w:rsidRPr="005308FD" w:rsidRDefault="00A95F26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t>Date</w:t>
            </w:r>
          </w:p>
        </w:tc>
      </w:tr>
      <w:tr w:rsidR="006E1A1C" w:rsidRPr="00853FA7" w14:paraId="0F34AA55" w14:textId="77777777">
        <w:trPr>
          <w:trHeight w:val="492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bottom"/>
          </w:tcPr>
          <w:p w14:paraId="0387B5C5" w14:textId="77777777" w:rsidR="006E1A1C" w:rsidRPr="005308FD" w:rsidRDefault="006E1A1C" w:rsidP="00A95F26">
            <w:pPr>
              <w:jc w:val="center"/>
            </w:pPr>
            <w:r w:rsidRPr="005308F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08FD">
              <w:instrText xml:space="preserve"> FORMTEXT </w:instrText>
            </w:r>
            <w:r w:rsidRPr="005308FD">
              <w:fldChar w:fldCharType="separate"/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fldChar w:fldCharType="end"/>
            </w:r>
          </w:p>
        </w:tc>
        <w:tc>
          <w:tcPr>
            <w:tcW w:w="283" w:type="dxa"/>
            <w:vAlign w:val="bottom"/>
          </w:tcPr>
          <w:p w14:paraId="0855031D" w14:textId="77777777" w:rsidR="006E1A1C" w:rsidRPr="005308FD" w:rsidRDefault="006E1A1C" w:rsidP="00A95F26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0651A05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08FD">
              <w:rPr>
                <w:rFonts w:ascii="Trebuchet MS" w:hAnsi="Trebuchet MS"/>
              </w:rPr>
              <w:instrText xml:space="preserve"> FORMTEXT </w:instrText>
            </w:r>
            <w:r w:rsidRPr="005308FD">
              <w:rPr>
                <w:rFonts w:ascii="Trebuchet MS" w:hAnsi="Trebuchet MS"/>
              </w:rPr>
            </w:r>
            <w:r w:rsidRPr="005308FD">
              <w:rPr>
                <w:rFonts w:ascii="Trebuchet MS" w:hAnsi="Trebuchet MS"/>
              </w:rPr>
              <w:fldChar w:fldCharType="separate"/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1A40B49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bottom"/>
          </w:tcPr>
          <w:p w14:paraId="0D519E5A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308FD">
              <w:rPr>
                <w:rFonts w:ascii="Trebuchet MS" w:hAnsi="Trebuchet MS"/>
              </w:rPr>
              <w:instrText xml:space="preserve"> FORMTEXT </w:instrText>
            </w:r>
            <w:r w:rsidRPr="005308FD">
              <w:rPr>
                <w:rFonts w:ascii="Trebuchet MS" w:hAnsi="Trebuchet MS"/>
              </w:rPr>
            </w:r>
            <w:r w:rsidRPr="005308FD">
              <w:rPr>
                <w:rFonts w:ascii="Trebuchet MS" w:hAnsi="Trebuchet MS"/>
              </w:rPr>
              <w:fldChar w:fldCharType="separate"/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/>
                <w:noProof/>
              </w:rPr>
              <w:t> </w:t>
            </w:r>
            <w:r w:rsidRPr="005308FD">
              <w:rPr>
                <w:rFonts w:ascii="Trebuchet MS" w:hAnsi="Trebuchet MS"/>
              </w:rPr>
              <w:fldChar w:fldCharType="end"/>
            </w:r>
          </w:p>
        </w:tc>
      </w:tr>
      <w:tr w:rsidR="006E1A1C" w:rsidRPr="00853FA7" w14:paraId="769AA254" w14:textId="77777777">
        <w:trPr>
          <w:trHeight w:val="349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7277305E" w14:textId="77777777" w:rsidR="006E1A1C" w:rsidRPr="005308FD" w:rsidRDefault="006E1A1C" w:rsidP="00A95F26">
            <w:pPr>
              <w:jc w:val="center"/>
            </w:pPr>
            <w:r w:rsidRPr="005308FD">
              <w:t>Witness’s Name</w:t>
            </w:r>
          </w:p>
        </w:tc>
        <w:tc>
          <w:tcPr>
            <w:tcW w:w="283" w:type="dxa"/>
          </w:tcPr>
          <w:p w14:paraId="61877228" w14:textId="77777777" w:rsidR="006E1A1C" w:rsidRPr="005308FD" w:rsidRDefault="006E1A1C" w:rsidP="00A95F2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334F43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t>Signature</w:t>
            </w:r>
          </w:p>
        </w:tc>
        <w:tc>
          <w:tcPr>
            <w:tcW w:w="284" w:type="dxa"/>
          </w:tcPr>
          <w:p w14:paraId="5F7471F0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</w:tcPr>
          <w:p w14:paraId="1143F1A9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t>Date</w:t>
            </w:r>
          </w:p>
        </w:tc>
      </w:tr>
      <w:tr w:rsidR="006E1A1C" w:rsidRPr="00853FA7" w14:paraId="66EE88DC" w14:textId="77777777">
        <w:trPr>
          <w:trHeight w:val="203"/>
        </w:trPr>
        <w:tc>
          <w:tcPr>
            <w:tcW w:w="800" w:type="dxa"/>
            <w:gridSpan w:val="2"/>
          </w:tcPr>
          <w:p w14:paraId="25526ABA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</w:pPr>
          </w:p>
        </w:tc>
        <w:tc>
          <w:tcPr>
            <w:tcW w:w="7564" w:type="dxa"/>
            <w:gridSpan w:val="5"/>
            <w:tcBorders>
              <w:bottom w:val="single" w:sz="4" w:space="0" w:color="auto"/>
            </w:tcBorders>
          </w:tcPr>
          <w:p w14:paraId="65D51EEF" w14:textId="77777777" w:rsidR="006E1A1C" w:rsidRPr="005308FD" w:rsidRDefault="006E1A1C" w:rsidP="00A95F26">
            <w:pPr>
              <w:tabs>
                <w:tab w:val="left" w:pos="2340"/>
                <w:tab w:val="left" w:leader="underscore" w:pos="4500"/>
                <w:tab w:val="right" w:leader="underscore" w:pos="8100"/>
              </w:tabs>
              <w:jc w:val="center"/>
            </w:pPr>
            <w:r w:rsidRPr="005308F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308FD">
              <w:instrText xml:space="preserve"> FORMTEXT </w:instrText>
            </w:r>
            <w:r w:rsidRPr="005308FD">
              <w:fldChar w:fldCharType="separate"/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t> </w:t>
            </w:r>
            <w:r w:rsidRPr="005308FD">
              <w:fldChar w:fldCharType="end"/>
            </w:r>
            <w:bookmarkEnd w:id="21"/>
          </w:p>
        </w:tc>
        <w:tc>
          <w:tcPr>
            <w:tcW w:w="670" w:type="dxa"/>
          </w:tcPr>
          <w:p w14:paraId="3C10ADF6" w14:textId="77777777" w:rsidR="006E1A1C" w:rsidRPr="005308FD" w:rsidRDefault="006E1A1C" w:rsidP="00A95F26"/>
        </w:tc>
      </w:tr>
      <w:tr w:rsidR="006E1A1C" w:rsidRPr="00884B4C" w14:paraId="31315E34" w14:textId="77777777">
        <w:trPr>
          <w:trHeight w:val="207"/>
        </w:trPr>
        <w:tc>
          <w:tcPr>
            <w:tcW w:w="9034" w:type="dxa"/>
            <w:gridSpan w:val="8"/>
          </w:tcPr>
          <w:p w14:paraId="68055F99" w14:textId="77777777" w:rsidR="006E1A1C" w:rsidRPr="005308FD" w:rsidRDefault="006E1A1C" w:rsidP="00A95F26">
            <w:pPr>
              <w:ind w:left="720" w:hanging="720"/>
              <w:jc w:val="center"/>
            </w:pPr>
            <w:r w:rsidRPr="005308FD">
              <w:t>If signing on behalf of a consultant, please write the consultant’s name</w:t>
            </w:r>
            <w:r w:rsidR="001645B3">
              <w:t>.</w:t>
            </w:r>
          </w:p>
        </w:tc>
      </w:tr>
    </w:tbl>
    <w:p w14:paraId="4DF7C0C3" w14:textId="77777777" w:rsidR="003C35B8" w:rsidRDefault="003C35B8" w:rsidP="001D744D">
      <w:pPr>
        <w:pStyle w:val="SAH-BodyCopy"/>
      </w:pPr>
    </w:p>
    <w:p w14:paraId="34AAEACF" w14:textId="77777777" w:rsidR="00A3281F" w:rsidRDefault="00A3281F" w:rsidP="001D744D">
      <w:pPr>
        <w:pStyle w:val="SAH-BodyCopy"/>
      </w:pPr>
    </w:p>
    <w:p w14:paraId="17E19E4A" w14:textId="77777777" w:rsidR="00A3281F" w:rsidRDefault="00A3281F" w:rsidP="001D744D">
      <w:pPr>
        <w:pStyle w:val="SAH-BodyCopy"/>
      </w:pPr>
    </w:p>
    <w:p w14:paraId="45822A4A" w14:textId="77777777" w:rsidR="00A3281F" w:rsidRDefault="00A3281F" w:rsidP="001D744D">
      <w:pPr>
        <w:pStyle w:val="SAH-BodyCopy"/>
      </w:pPr>
    </w:p>
    <w:p w14:paraId="2D9D3592" w14:textId="77777777" w:rsidR="00A3281F" w:rsidRDefault="00A3281F" w:rsidP="001D744D">
      <w:pPr>
        <w:pStyle w:val="SAH-BodyCopy"/>
      </w:pPr>
    </w:p>
    <w:p w14:paraId="031CEFF8" w14:textId="77777777" w:rsidR="00A3281F" w:rsidRDefault="00A3281F" w:rsidP="001D744D">
      <w:pPr>
        <w:pStyle w:val="SAH-BodyCopy"/>
      </w:pPr>
    </w:p>
    <w:sectPr w:rsidR="00A3281F" w:rsidSect="0085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4" w:h="16834"/>
      <w:pgMar w:top="360" w:right="720" w:bottom="562" w:left="2736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912A" w14:textId="77777777" w:rsidR="001D1EAD" w:rsidRDefault="001D1EAD">
      <w:r>
        <w:separator/>
      </w:r>
    </w:p>
  </w:endnote>
  <w:endnote w:type="continuationSeparator" w:id="0">
    <w:p w14:paraId="74D47742" w14:textId="77777777" w:rsidR="001D1EAD" w:rsidRDefault="001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E09F" w14:textId="77777777" w:rsidR="00A95F26" w:rsidRDefault="00A95F26" w:rsidP="007B4B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F20DC" w14:textId="77777777" w:rsidR="00A95F26" w:rsidRDefault="00A9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3AB0" w14:textId="77777777" w:rsidR="00837CE3" w:rsidRDefault="00A3281F">
    <w:pPr>
      <w:pStyle w:val="Footer"/>
      <w:jc w:val="right"/>
    </w:pPr>
    <w:r>
      <w:t xml:space="preserve"> </w:t>
    </w:r>
    <w:r w:rsidR="00837CE3">
      <w:fldChar w:fldCharType="begin"/>
    </w:r>
    <w:r w:rsidR="00837CE3">
      <w:instrText xml:space="preserve"> PAGE   \* MERGEFORMAT </w:instrText>
    </w:r>
    <w:r w:rsidR="00837CE3">
      <w:fldChar w:fldCharType="separate"/>
    </w:r>
    <w:r w:rsidR="00837CE3">
      <w:rPr>
        <w:noProof/>
      </w:rPr>
      <w:t>2</w:t>
    </w:r>
    <w:r w:rsidR="00837CE3">
      <w:rPr>
        <w:noProof/>
      </w:rPr>
      <w:fldChar w:fldCharType="end"/>
    </w:r>
  </w:p>
  <w:p w14:paraId="670353B8" w14:textId="79E6C34F" w:rsidR="003C35B8" w:rsidRPr="00A95F26" w:rsidRDefault="00837CE3" w:rsidP="00837CE3">
    <w:pPr>
      <w:pStyle w:val="Footer"/>
      <w:tabs>
        <w:tab w:val="clear" w:pos="4320"/>
        <w:tab w:val="clear" w:pos="8640"/>
        <w:tab w:val="left" w:pos="1575"/>
      </w:tabs>
      <w:rPr>
        <w:sz w:val="14"/>
        <w:szCs w:val="14"/>
      </w:rPr>
    </w:pPr>
    <w:r>
      <w:rPr>
        <w:sz w:val="14"/>
        <w:szCs w:val="14"/>
      </w:rPr>
      <w:tab/>
    </w:r>
    <w:r w:rsidRPr="00A95F26">
      <w:rPr>
        <w:sz w:val="14"/>
        <w:szCs w:val="14"/>
      </w:rPr>
      <w:t xml:space="preserve">Medicines Access Programs </w:t>
    </w:r>
    <w:r>
      <w:rPr>
        <w:sz w:val="14"/>
        <w:szCs w:val="14"/>
      </w:rPr>
      <w:t xml:space="preserve">– </w:t>
    </w:r>
    <w:bookmarkStart w:id="22" w:name="_Hlk157774970"/>
    <w:r w:rsidRPr="00837CE3">
      <w:rPr>
        <w:sz w:val="14"/>
        <w:szCs w:val="14"/>
      </w:rPr>
      <w:t>Prescriber Acknowledgement Form</w:t>
    </w:r>
    <w:r>
      <w:t xml:space="preserve">| </w:t>
    </w:r>
    <w:bookmarkEnd w:id="22"/>
    <w:r>
      <w:rPr>
        <w:sz w:val="14"/>
        <w:szCs w:val="14"/>
      </w:rPr>
      <w:t xml:space="preserve">October 2023                         </w:t>
    </w:r>
    <w:r w:rsidR="00055414">
      <w:rPr>
        <w:noProof/>
        <w:sz w:val="14"/>
        <w:szCs w:val="14"/>
      </w:rPr>
      <w:drawing>
        <wp:inline distT="0" distB="0" distL="0" distR="0" wp14:anchorId="06B37B26" wp14:editId="08C7F3F5">
          <wp:extent cx="62865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 xml:space="preserve">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6A47" w14:textId="4DF0CB9C" w:rsidR="003C35B8" w:rsidRDefault="00055414">
    <w:pPr>
      <w:pStyle w:val="Footer"/>
    </w:pPr>
    <w:r>
      <w:rPr>
        <w:noProof/>
        <w:szCs w:val="20"/>
        <w:lang w:bidi="x-none"/>
      </w:rPr>
      <w:drawing>
        <wp:anchor distT="0" distB="0" distL="114300" distR="114300" simplePos="0" relativeHeight="251656704" behindDoc="1" locked="0" layoutInCell="1" allowOverlap="1" wp14:anchorId="38561F1C" wp14:editId="157BEAF1">
          <wp:simplePos x="0" y="0"/>
          <wp:positionH relativeFrom="column">
            <wp:posOffset>-1457325</wp:posOffset>
          </wp:positionH>
          <wp:positionV relativeFrom="paragraph">
            <wp:posOffset>-444500</wp:posOffset>
          </wp:positionV>
          <wp:extent cx="740410" cy="717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A8ED" w14:textId="77777777" w:rsidR="001D1EAD" w:rsidRDefault="001D1EAD">
      <w:r>
        <w:separator/>
      </w:r>
    </w:p>
  </w:footnote>
  <w:footnote w:type="continuationSeparator" w:id="0">
    <w:p w14:paraId="3E81D109" w14:textId="77777777" w:rsidR="001D1EAD" w:rsidRDefault="001D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4AF" w14:textId="77777777" w:rsidR="0005325B" w:rsidRDefault="00053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5390" w14:textId="77777777" w:rsidR="003C35B8" w:rsidRDefault="00055414">
    <w:r>
      <w:rPr>
        <w:szCs w:val="20"/>
        <w:lang w:bidi="x-none"/>
      </w:rPr>
      <w:object w:dxaOrig="1440" w:dyaOrig="1440" w14:anchorId="28956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126.65pt;height:842.05pt;z-index:-251657728;visibility:visible;mso-wrap-edited:f;mso-position-horizontal-relative:page;mso-position-vertical-relative:page" o:allowoverlap="f">
          <v:imagedata r:id="rId1" o:title=""/>
          <w10:wrap anchorx="page" anchory="page"/>
          <w10:anchorlock/>
        </v:shape>
        <o:OLEObject Type="Embed" ProgID="Word.Picture.8" ShapeID="_x0000_s1030" DrawAspect="Content" ObjectID="_177019371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CF88" w14:textId="77777777" w:rsidR="003C35B8" w:rsidRDefault="00055414" w:rsidP="003C35B8">
    <w:pPr>
      <w:pStyle w:val="SAH-A4CoverPage-Subhead"/>
    </w:pPr>
    <w:r>
      <w:rPr>
        <w:szCs w:val="20"/>
        <w:lang w:bidi="x-none"/>
      </w:rPr>
      <w:object w:dxaOrig="1440" w:dyaOrig="1440" w14:anchorId="2E882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127pt;height:842pt;z-index:-251658752;visibility:visible;mso-wrap-edited:f;mso-position-horizontal-relative:page;mso-position-vertical-relative:page" o:allowoverlap="f">
          <w10:wrap anchorx="page" anchory="page"/>
          <w10:anchorlock/>
        </v:shape>
        <o:OLEObject Type="Embed" ProgID="Word.Picture.8" ShapeID="_x0000_s1029" DrawAspect="Content" ObjectID="_1770193715" r:id="rId1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72D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24F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7695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8AD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C04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E8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C3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8BCC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0861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C01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4CE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B1AB3"/>
    <w:multiLevelType w:val="multilevel"/>
    <w:tmpl w:val="B6D21EB2"/>
    <w:lvl w:ilvl="0">
      <w:start w:val="1"/>
      <w:numFmt w:val="bullet"/>
      <w:lvlText w:val="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C9533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72124"/>
    <w:multiLevelType w:val="multilevel"/>
    <w:tmpl w:val="4C0E17B0"/>
    <w:lvl w:ilvl="0">
      <w:start w:val="1"/>
      <w:numFmt w:val="bullet"/>
      <w:lvlText w:val="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C9533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EBD2517"/>
    <w:multiLevelType w:val="hybridMultilevel"/>
    <w:tmpl w:val="52A64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54FF0"/>
    <w:multiLevelType w:val="hybridMultilevel"/>
    <w:tmpl w:val="2BC0C878"/>
    <w:lvl w:ilvl="0" w:tplc="066259C4">
      <w:start w:val="1"/>
      <w:numFmt w:val="bullet"/>
      <w:pStyle w:val="SAH-BulletPointsCopy"/>
      <w:lvlText w:val="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D25C93"/>
    <w:multiLevelType w:val="hybridMultilevel"/>
    <w:tmpl w:val="3A1231FE"/>
    <w:lvl w:ilvl="0" w:tplc="D2BED3CC">
      <w:start w:val="1"/>
      <w:numFmt w:val="bullet"/>
      <w:pStyle w:val="SAH-BulletPointsCopylastline"/>
      <w:lvlText w:val="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5F8B"/>
    <w:multiLevelType w:val="multilevel"/>
    <w:tmpl w:val="7AC0A074"/>
    <w:lvl w:ilvl="0">
      <w:start w:val="1"/>
      <w:numFmt w:val="bullet"/>
      <w:lvlText w:val=""/>
      <w:lvlJc w:val="left"/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5F7739"/>
    <w:multiLevelType w:val="hybridMultilevel"/>
    <w:tmpl w:val="405C819E"/>
    <w:lvl w:ilvl="0" w:tplc="22C663A8">
      <w:start w:val="1"/>
      <w:numFmt w:val="decimal"/>
      <w:pStyle w:val="SAH-Subhead2"/>
      <w:lvlText w:val="%1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4F5"/>
    <w:multiLevelType w:val="multilevel"/>
    <w:tmpl w:val="52A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653774">
    <w:abstractNumId w:val="14"/>
  </w:num>
  <w:num w:numId="2" w16cid:durableId="1324621877">
    <w:abstractNumId w:val="14"/>
  </w:num>
  <w:num w:numId="3" w16cid:durableId="961955950">
    <w:abstractNumId w:val="14"/>
  </w:num>
  <w:num w:numId="4" w16cid:durableId="1936478297">
    <w:abstractNumId w:val="14"/>
  </w:num>
  <w:num w:numId="5" w16cid:durableId="970093246">
    <w:abstractNumId w:val="16"/>
  </w:num>
  <w:num w:numId="6" w16cid:durableId="948896915">
    <w:abstractNumId w:val="14"/>
  </w:num>
  <w:num w:numId="7" w16cid:durableId="480123070">
    <w:abstractNumId w:val="14"/>
  </w:num>
  <w:num w:numId="8" w16cid:durableId="1427113902">
    <w:abstractNumId w:val="15"/>
  </w:num>
  <w:num w:numId="9" w16cid:durableId="1617831570">
    <w:abstractNumId w:val="0"/>
  </w:num>
  <w:num w:numId="10" w16cid:durableId="2075085840">
    <w:abstractNumId w:val="10"/>
  </w:num>
  <w:num w:numId="11" w16cid:durableId="1283684790">
    <w:abstractNumId w:val="8"/>
  </w:num>
  <w:num w:numId="12" w16cid:durableId="60180011">
    <w:abstractNumId w:val="7"/>
  </w:num>
  <w:num w:numId="13" w16cid:durableId="433596581">
    <w:abstractNumId w:val="6"/>
  </w:num>
  <w:num w:numId="14" w16cid:durableId="1958952535">
    <w:abstractNumId w:val="5"/>
  </w:num>
  <w:num w:numId="15" w16cid:durableId="1447189684">
    <w:abstractNumId w:val="9"/>
  </w:num>
  <w:num w:numId="16" w16cid:durableId="1055011395">
    <w:abstractNumId w:val="4"/>
  </w:num>
  <w:num w:numId="17" w16cid:durableId="1993633683">
    <w:abstractNumId w:val="3"/>
  </w:num>
  <w:num w:numId="18" w16cid:durableId="618948326">
    <w:abstractNumId w:val="2"/>
  </w:num>
  <w:num w:numId="19" w16cid:durableId="1538162419">
    <w:abstractNumId w:val="1"/>
  </w:num>
  <w:num w:numId="20" w16cid:durableId="117189857">
    <w:abstractNumId w:val="12"/>
  </w:num>
  <w:num w:numId="21" w16cid:durableId="1730491314">
    <w:abstractNumId w:val="11"/>
  </w:num>
  <w:num w:numId="22" w16cid:durableId="2040160785">
    <w:abstractNumId w:val="17"/>
  </w:num>
  <w:num w:numId="23" w16cid:durableId="2054843859">
    <w:abstractNumId w:val="13"/>
  </w:num>
  <w:num w:numId="24" w16cid:durableId="19573712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Xgtaaze0aHmZsZ2voOdmjUcbFt5AmWITP105Xd9V/Yp6J7cwc8pBGRawxTBaC8b3uy1Zz48knzv0Yoy4nxGaQ==" w:salt="eb5pbrEfwux8I0G1IZny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A7"/>
    <w:rsid w:val="0005325B"/>
    <w:rsid w:val="00055414"/>
    <w:rsid w:val="000758AE"/>
    <w:rsid w:val="000B5A24"/>
    <w:rsid w:val="00112900"/>
    <w:rsid w:val="00145E64"/>
    <w:rsid w:val="00146255"/>
    <w:rsid w:val="001645B3"/>
    <w:rsid w:val="001704F6"/>
    <w:rsid w:val="001B004C"/>
    <w:rsid w:val="001C06BC"/>
    <w:rsid w:val="001D1EAD"/>
    <w:rsid w:val="001D744D"/>
    <w:rsid w:val="0022006C"/>
    <w:rsid w:val="0023766E"/>
    <w:rsid w:val="002621C6"/>
    <w:rsid w:val="0028018B"/>
    <w:rsid w:val="002803F8"/>
    <w:rsid w:val="002A474D"/>
    <w:rsid w:val="002C7842"/>
    <w:rsid w:val="002E289A"/>
    <w:rsid w:val="003308EA"/>
    <w:rsid w:val="00387AEE"/>
    <w:rsid w:val="003A19E0"/>
    <w:rsid w:val="003B5B02"/>
    <w:rsid w:val="003C35B8"/>
    <w:rsid w:val="003E2C96"/>
    <w:rsid w:val="003F4E88"/>
    <w:rsid w:val="004125DD"/>
    <w:rsid w:val="004136C2"/>
    <w:rsid w:val="00424C63"/>
    <w:rsid w:val="00432AE6"/>
    <w:rsid w:val="00433CC0"/>
    <w:rsid w:val="0049126A"/>
    <w:rsid w:val="004B7019"/>
    <w:rsid w:val="004C141F"/>
    <w:rsid w:val="004E5013"/>
    <w:rsid w:val="00523481"/>
    <w:rsid w:val="005308FD"/>
    <w:rsid w:val="00535764"/>
    <w:rsid w:val="00556DDE"/>
    <w:rsid w:val="00562B16"/>
    <w:rsid w:val="00564AC1"/>
    <w:rsid w:val="005710F5"/>
    <w:rsid w:val="00571465"/>
    <w:rsid w:val="005B39DD"/>
    <w:rsid w:val="005C71E3"/>
    <w:rsid w:val="005C7E49"/>
    <w:rsid w:val="005D17FD"/>
    <w:rsid w:val="005E6931"/>
    <w:rsid w:val="006163C1"/>
    <w:rsid w:val="0062145A"/>
    <w:rsid w:val="00625F07"/>
    <w:rsid w:val="00676370"/>
    <w:rsid w:val="00686A40"/>
    <w:rsid w:val="00687020"/>
    <w:rsid w:val="0069258D"/>
    <w:rsid w:val="006A0677"/>
    <w:rsid w:val="006A5AA5"/>
    <w:rsid w:val="006E1A1C"/>
    <w:rsid w:val="006F128F"/>
    <w:rsid w:val="00701390"/>
    <w:rsid w:val="00701523"/>
    <w:rsid w:val="007242A0"/>
    <w:rsid w:val="007266F1"/>
    <w:rsid w:val="00751BBF"/>
    <w:rsid w:val="0075651A"/>
    <w:rsid w:val="00764DF3"/>
    <w:rsid w:val="007A1285"/>
    <w:rsid w:val="007B017C"/>
    <w:rsid w:val="007B0B77"/>
    <w:rsid w:val="007B4B9B"/>
    <w:rsid w:val="007C3AE0"/>
    <w:rsid w:val="007C5F8B"/>
    <w:rsid w:val="007D18C6"/>
    <w:rsid w:val="0080438B"/>
    <w:rsid w:val="00836407"/>
    <w:rsid w:val="00837CE3"/>
    <w:rsid w:val="008533C3"/>
    <w:rsid w:val="00853FA7"/>
    <w:rsid w:val="00856049"/>
    <w:rsid w:val="008572EE"/>
    <w:rsid w:val="0087611C"/>
    <w:rsid w:val="00882555"/>
    <w:rsid w:val="00894D7B"/>
    <w:rsid w:val="008C781C"/>
    <w:rsid w:val="008D38EF"/>
    <w:rsid w:val="008D7340"/>
    <w:rsid w:val="008F02F4"/>
    <w:rsid w:val="00925314"/>
    <w:rsid w:val="0093396A"/>
    <w:rsid w:val="00957473"/>
    <w:rsid w:val="00960087"/>
    <w:rsid w:val="0098400B"/>
    <w:rsid w:val="009F7991"/>
    <w:rsid w:val="00A1000A"/>
    <w:rsid w:val="00A11046"/>
    <w:rsid w:val="00A24E94"/>
    <w:rsid w:val="00A3281F"/>
    <w:rsid w:val="00A73C87"/>
    <w:rsid w:val="00A95F26"/>
    <w:rsid w:val="00A9668D"/>
    <w:rsid w:val="00AA4155"/>
    <w:rsid w:val="00AD0B2E"/>
    <w:rsid w:val="00B32D25"/>
    <w:rsid w:val="00B539B4"/>
    <w:rsid w:val="00B57D48"/>
    <w:rsid w:val="00B67562"/>
    <w:rsid w:val="00B73B62"/>
    <w:rsid w:val="00B87A1C"/>
    <w:rsid w:val="00B95346"/>
    <w:rsid w:val="00BB312E"/>
    <w:rsid w:val="00BC586E"/>
    <w:rsid w:val="00BD652E"/>
    <w:rsid w:val="00C23A57"/>
    <w:rsid w:val="00C41665"/>
    <w:rsid w:val="00C52228"/>
    <w:rsid w:val="00C56283"/>
    <w:rsid w:val="00C869B0"/>
    <w:rsid w:val="00C90E95"/>
    <w:rsid w:val="00CA39D2"/>
    <w:rsid w:val="00CD42E2"/>
    <w:rsid w:val="00CD50F4"/>
    <w:rsid w:val="00D26CD2"/>
    <w:rsid w:val="00D419FC"/>
    <w:rsid w:val="00D52972"/>
    <w:rsid w:val="00D5349F"/>
    <w:rsid w:val="00D624DD"/>
    <w:rsid w:val="00D700A4"/>
    <w:rsid w:val="00D72FAC"/>
    <w:rsid w:val="00D82007"/>
    <w:rsid w:val="00DF54BE"/>
    <w:rsid w:val="00E03EB2"/>
    <w:rsid w:val="00E0537E"/>
    <w:rsid w:val="00E0714D"/>
    <w:rsid w:val="00E17194"/>
    <w:rsid w:val="00E25A1D"/>
    <w:rsid w:val="00E51F16"/>
    <w:rsid w:val="00E617B2"/>
    <w:rsid w:val="00E62820"/>
    <w:rsid w:val="00E7285A"/>
    <w:rsid w:val="00EC0D0D"/>
    <w:rsid w:val="00EE1267"/>
    <w:rsid w:val="00F036D0"/>
    <w:rsid w:val="00F1217F"/>
    <w:rsid w:val="00F241F7"/>
    <w:rsid w:val="00F370A7"/>
    <w:rsid w:val="00F37EF9"/>
    <w:rsid w:val="00F60E26"/>
    <w:rsid w:val="00F631D2"/>
    <w:rsid w:val="00F94565"/>
    <w:rsid w:val="00FB0795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056BA62B"/>
  <w15:chartTrackingRefBased/>
  <w15:docId w15:val="{6309199C-9283-429C-9BE8-C0CC4BF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F45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H-A4CoverPage-Subhead">
    <w:name w:val="SAH-A4Cover Page - Subhead"/>
    <w:basedOn w:val="Normal"/>
    <w:autoRedefine/>
    <w:rsid w:val="00354506"/>
    <w:rPr>
      <w:rFonts w:ascii="Arial" w:hAnsi="Arial"/>
      <w:color w:val="0092CF"/>
      <w:sz w:val="36"/>
    </w:rPr>
  </w:style>
  <w:style w:type="paragraph" w:customStyle="1" w:styleId="SAH-BodyCopy">
    <w:name w:val="SAH-Body Copy"/>
    <w:basedOn w:val="Normal"/>
    <w:rsid w:val="00954562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" w:hAnsi="Arial"/>
      <w:color w:val="000000"/>
      <w:sz w:val="20"/>
      <w:szCs w:val="18"/>
      <w:lang w:val="en-GB"/>
    </w:rPr>
  </w:style>
  <w:style w:type="character" w:customStyle="1" w:styleId="SAH-BodyCopyItalics">
    <w:name w:val="SAH-Body Copy Italics"/>
    <w:rsid w:val="00954562"/>
    <w:rPr>
      <w:rFonts w:ascii="Arial" w:hAnsi="Arial"/>
      <w:i/>
      <w:color w:val="000000"/>
      <w:spacing w:val="0"/>
      <w:w w:val="93"/>
      <w:position w:val="0"/>
      <w:sz w:val="20"/>
      <w:szCs w:val="18"/>
      <w:u w:val="none"/>
      <w:vertAlign w:val="baseline"/>
      <w:lang w:val="en-GB"/>
    </w:rPr>
  </w:style>
  <w:style w:type="paragraph" w:customStyle="1" w:styleId="SAH-BodyCopy-Rev">
    <w:name w:val="SAH-Body Copy-Rev"/>
    <w:basedOn w:val="SAH-BodyCopy"/>
    <w:rsid w:val="00954562"/>
    <w:rPr>
      <w:color w:val="FFFFFF"/>
    </w:rPr>
  </w:style>
  <w:style w:type="character" w:customStyle="1" w:styleId="SAH-BulletPoints">
    <w:name w:val="SAH-Bullet Points"/>
    <w:rsid w:val="00354506"/>
    <w:rPr>
      <w:color w:val="0092CF"/>
      <w:sz w:val="18"/>
    </w:rPr>
  </w:style>
  <w:style w:type="paragraph" w:customStyle="1" w:styleId="SAH-BulletPointsCopy">
    <w:name w:val="SAH-Bullet Points Copy"/>
    <w:basedOn w:val="SAH-BodyCopy"/>
    <w:autoRedefine/>
    <w:rsid w:val="00354506"/>
    <w:pPr>
      <w:numPr>
        <w:numId w:val="7"/>
      </w:numPr>
      <w:tabs>
        <w:tab w:val="clear" w:pos="180"/>
        <w:tab w:val="left" w:pos="198"/>
      </w:tabs>
      <w:spacing w:after="57"/>
      <w:ind w:left="153" w:hanging="153"/>
    </w:pPr>
    <w:rPr>
      <w:color w:val="131313"/>
    </w:rPr>
  </w:style>
  <w:style w:type="paragraph" w:customStyle="1" w:styleId="SAH-BulletPointsCopylastline">
    <w:name w:val="SAH-Bullet Points Copy last line"/>
    <w:basedOn w:val="SAH-BulletPointsCopy"/>
    <w:next w:val="SAH-BodyCopy"/>
    <w:autoRedefine/>
    <w:rsid w:val="00354506"/>
    <w:pPr>
      <w:numPr>
        <w:numId w:val="8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customStyle="1" w:styleId="SAH-ContactDetails">
    <w:name w:val="SAH-Contact Details"/>
    <w:basedOn w:val="Normal"/>
    <w:rsid w:val="00954562"/>
    <w:pPr>
      <w:widowControl w:val="0"/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Arial" w:hAnsi="Arial"/>
      <w:b/>
      <w:color w:val="000000"/>
      <w:sz w:val="20"/>
      <w:szCs w:val="18"/>
      <w:lang w:val="en-GB"/>
    </w:rPr>
  </w:style>
  <w:style w:type="paragraph" w:customStyle="1" w:styleId="SAH-ContactDetails-Rev">
    <w:name w:val="SAH-Contact Details-Rev"/>
    <w:basedOn w:val="SAH-ContactDetails"/>
    <w:rsid w:val="00954562"/>
    <w:rPr>
      <w:color w:val="FFFFFF"/>
    </w:rPr>
  </w:style>
  <w:style w:type="paragraph" w:customStyle="1" w:styleId="SAH-Disclaimer">
    <w:name w:val="SAH-Disclaimer"/>
    <w:autoRedefine/>
    <w:rsid w:val="00954562"/>
    <w:pPr>
      <w:widowControl w:val="0"/>
      <w:suppressAutoHyphens/>
      <w:autoSpaceDE w:val="0"/>
      <w:autoSpaceDN w:val="0"/>
      <w:adjustRightInd w:val="0"/>
      <w:spacing w:before="142" w:line="288" w:lineRule="auto"/>
      <w:textAlignment w:val="center"/>
    </w:pPr>
    <w:rPr>
      <w:rFonts w:ascii="Arial" w:hAnsi="Arial"/>
      <w:sz w:val="10"/>
      <w:szCs w:val="10"/>
      <w:lang w:val="en-GB" w:eastAsia="en-US"/>
    </w:rPr>
  </w:style>
  <w:style w:type="paragraph" w:customStyle="1" w:styleId="SAH-Disclaimer-Rev">
    <w:name w:val="SAH-Disclaimer-Rev"/>
    <w:basedOn w:val="SAH-Disclaimer"/>
    <w:rsid w:val="00954562"/>
    <w:rPr>
      <w:color w:val="FFFFFF"/>
    </w:rPr>
  </w:style>
  <w:style w:type="paragraph" w:customStyle="1" w:styleId="SAH-ForMoreInfo-Rev">
    <w:name w:val="SAH-For More Info-Rev"/>
    <w:basedOn w:val="Normal"/>
    <w:rsid w:val="00954562"/>
    <w:pPr>
      <w:widowControl w:val="0"/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Arial" w:hAnsi="Arial"/>
      <w:color w:val="FFFFFF"/>
      <w:sz w:val="26"/>
      <w:szCs w:val="28"/>
      <w:lang w:val="en-GB"/>
    </w:rPr>
  </w:style>
  <w:style w:type="paragraph" w:customStyle="1" w:styleId="SAH-ForMoreInformation">
    <w:name w:val="SAH-For More Information"/>
    <w:basedOn w:val="Normal"/>
    <w:next w:val="SAH-ContactDetails"/>
    <w:autoRedefine/>
    <w:rsid w:val="00354506"/>
    <w:pPr>
      <w:widowControl w:val="0"/>
      <w:suppressAutoHyphens/>
      <w:autoSpaceDE w:val="0"/>
      <w:autoSpaceDN w:val="0"/>
      <w:adjustRightInd w:val="0"/>
      <w:spacing w:after="100" w:line="288" w:lineRule="auto"/>
      <w:textAlignment w:val="center"/>
    </w:pPr>
    <w:rPr>
      <w:rFonts w:ascii="Arial" w:hAnsi="Arial"/>
      <w:color w:val="0092CF"/>
      <w:sz w:val="26"/>
      <w:szCs w:val="28"/>
      <w:lang w:val="en-GB"/>
    </w:rPr>
  </w:style>
  <w:style w:type="paragraph" w:customStyle="1" w:styleId="SAH-FrontPageSubhead">
    <w:name w:val="SAH-Front Page Subhead"/>
    <w:basedOn w:val="Normal"/>
    <w:next w:val="Normal"/>
    <w:autoRedefine/>
    <w:rsid w:val="00954562"/>
    <w:pPr>
      <w:widowControl w:val="0"/>
      <w:suppressAutoHyphens/>
      <w:autoSpaceDE w:val="0"/>
      <w:autoSpaceDN w:val="0"/>
      <w:adjustRightInd w:val="0"/>
      <w:spacing w:line="320" w:lineRule="atLeast"/>
      <w:jc w:val="right"/>
      <w:textAlignment w:val="center"/>
    </w:pPr>
    <w:rPr>
      <w:rFonts w:ascii="Arial" w:hAnsi="Arial"/>
      <w:color w:val="8F877A"/>
      <w:sz w:val="28"/>
      <w:szCs w:val="28"/>
      <w:lang w:val="en-GB"/>
    </w:rPr>
  </w:style>
  <w:style w:type="paragraph" w:customStyle="1" w:styleId="SAH-FrontPageSubhead-Rev">
    <w:name w:val="SAH-Front Page Subhead-Rev"/>
    <w:basedOn w:val="SAH-FrontPageSubhead"/>
    <w:rsid w:val="00954562"/>
    <w:rPr>
      <w:color w:val="FFFFFF"/>
    </w:rPr>
  </w:style>
  <w:style w:type="paragraph" w:customStyle="1" w:styleId="SAH-IntroBody">
    <w:name w:val="SAH-IntroBody"/>
    <w:basedOn w:val="SAH-BodyCopy"/>
    <w:rsid w:val="00060FA7"/>
    <w:rPr>
      <w:rFonts w:eastAsia="Times New Roman"/>
      <w:sz w:val="22"/>
      <w:lang w:eastAsia="en-US"/>
    </w:rPr>
  </w:style>
  <w:style w:type="paragraph" w:styleId="Header">
    <w:name w:val="header"/>
    <w:basedOn w:val="Normal"/>
    <w:rsid w:val="00F46AD7"/>
    <w:pPr>
      <w:tabs>
        <w:tab w:val="center" w:pos="4320"/>
        <w:tab w:val="right" w:pos="8640"/>
      </w:tabs>
    </w:pPr>
  </w:style>
  <w:style w:type="paragraph" w:customStyle="1" w:styleId="SAH-GraphPhotoCaption">
    <w:name w:val="SAH-Graph/Photo Caption"/>
    <w:basedOn w:val="Normal"/>
    <w:rsid w:val="00954562"/>
    <w:pPr>
      <w:widowControl w:val="0"/>
      <w:autoSpaceDE w:val="0"/>
      <w:autoSpaceDN w:val="0"/>
      <w:adjustRightInd w:val="0"/>
      <w:spacing w:before="397" w:line="220" w:lineRule="atLeast"/>
      <w:textAlignment w:val="center"/>
    </w:pPr>
    <w:rPr>
      <w:rFonts w:ascii="Arial" w:hAnsi="Arial"/>
      <w:i/>
      <w:color w:val="000000"/>
      <w:sz w:val="16"/>
      <w:szCs w:val="14"/>
      <w:lang w:val="en-GB"/>
    </w:rPr>
  </w:style>
  <w:style w:type="paragraph" w:customStyle="1" w:styleId="SAH-Heading">
    <w:name w:val="SAH-Heading"/>
    <w:next w:val="SAH-BodyCopy"/>
    <w:rsid w:val="00954562"/>
    <w:pPr>
      <w:widowControl w:val="0"/>
      <w:suppressAutoHyphens/>
      <w:autoSpaceDE w:val="0"/>
      <w:autoSpaceDN w:val="0"/>
      <w:adjustRightInd w:val="0"/>
      <w:spacing w:before="720" w:after="720" w:line="360" w:lineRule="atLeast"/>
      <w:textAlignment w:val="center"/>
    </w:pPr>
    <w:rPr>
      <w:rFonts w:ascii="Arial" w:hAnsi="Arial"/>
      <w:color w:val="A4A7A6"/>
      <w:sz w:val="36"/>
      <w:szCs w:val="36"/>
      <w:lang w:val="en-GB" w:eastAsia="en-US"/>
    </w:rPr>
  </w:style>
  <w:style w:type="paragraph" w:customStyle="1" w:styleId="SAH-Introduction">
    <w:name w:val="SAH-Introduction"/>
    <w:basedOn w:val="SAH-BodyCopy"/>
    <w:rsid w:val="00954562"/>
    <w:pPr>
      <w:spacing w:after="170" w:line="320" w:lineRule="atLeast"/>
    </w:pPr>
    <w:rPr>
      <w:color w:val="767878"/>
      <w:sz w:val="24"/>
      <w:szCs w:val="24"/>
    </w:rPr>
  </w:style>
  <w:style w:type="paragraph" w:customStyle="1" w:styleId="SAH-Non-englishStatement">
    <w:name w:val="SAH-Non-english Statement"/>
    <w:basedOn w:val="Normal"/>
    <w:next w:val="Normal"/>
    <w:autoRedefine/>
    <w:rsid w:val="00954562"/>
    <w:pPr>
      <w:widowControl w:val="0"/>
      <w:suppressAutoHyphens/>
      <w:autoSpaceDE w:val="0"/>
      <w:autoSpaceDN w:val="0"/>
      <w:adjustRightInd w:val="0"/>
      <w:spacing w:before="128" w:line="180" w:lineRule="atLeast"/>
      <w:textAlignment w:val="center"/>
    </w:pPr>
    <w:rPr>
      <w:rFonts w:ascii="Arial" w:hAnsi="Arial"/>
      <w:color w:val="000000"/>
      <w:sz w:val="14"/>
      <w:szCs w:val="14"/>
      <w:lang w:val="en-GB"/>
    </w:rPr>
  </w:style>
  <w:style w:type="paragraph" w:customStyle="1" w:styleId="SAH-Non-englishState-Rev">
    <w:name w:val="SAH-Non-english State-Rev"/>
    <w:basedOn w:val="SAH-Non-englishStatement"/>
    <w:rsid w:val="00954562"/>
    <w:rPr>
      <w:color w:val="FFFFFF"/>
    </w:rPr>
  </w:style>
  <w:style w:type="paragraph" w:customStyle="1" w:styleId="SAH-OtherDetails">
    <w:name w:val="SAH-Other Details"/>
    <w:next w:val="SAH-Non-englishStatement"/>
    <w:autoRedefine/>
    <w:rsid w:val="00954562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Arial" w:hAnsi="Arial"/>
      <w:color w:val="000000"/>
      <w:sz w:val="18"/>
      <w:szCs w:val="18"/>
      <w:lang w:val="en-GB" w:eastAsia="en-US"/>
    </w:rPr>
  </w:style>
  <w:style w:type="paragraph" w:customStyle="1" w:styleId="SAH-OtherDetails-Rev">
    <w:name w:val="SAH-Other Details-Rev"/>
    <w:basedOn w:val="SAH-OtherDetails"/>
    <w:rsid w:val="00954562"/>
    <w:rPr>
      <w:color w:val="FFFFFF"/>
    </w:rPr>
  </w:style>
  <w:style w:type="paragraph" w:customStyle="1" w:styleId="SAH-Subhead1">
    <w:name w:val="SAH-Subhead 1"/>
    <w:autoRedefine/>
    <w:rsid w:val="00354506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hAnsi="Arial"/>
      <w:color w:val="0092CF"/>
      <w:sz w:val="28"/>
      <w:szCs w:val="28"/>
      <w:lang w:val="en-GB" w:eastAsia="en-US"/>
    </w:rPr>
  </w:style>
  <w:style w:type="paragraph" w:customStyle="1" w:styleId="SAH-Subhead1beforebodycopy">
    <w:name w:val="SAH-Subhead 1 before body copy"/>
    <w:autoRedefine/>
    <w:rsid w:val="00354506"/>
    <w:pPr>
      <w:widowControl w:val="0"/>
      <w:suppressAutoHyphens/>
      <w:autoSpaceDE w:val="0"/>
      <w:autoSpaceDN w:val="0"/>
      <w:adjustRightInd w:val="0"/>
      <w:spacing w:before="170" w:after="227" w:line="340" w:lineRule="atLeast"/>
      <w:textAlignment w:val="center"/>
    </w:pPr>
    <w:rPr>
      <w:rFonts w:ascii="Arial" w:hAnsi="Arial"/>
      <w:color w:val="0092CF"/>
      <w:sz w:val="28"/>
      <w:szCs w:val="28"/>
      <w:lang w:val="en-GB" w:eastAsia="en-US"/>
    </w:rPr>
  </w:style>
  <w:style w:type="paragraph" w:customStyle="1" w:styleId="SAH-Subhead2">
    <w:name w:val="SAH-Subhead 2"/>
    <w:basedOn w:val="Normal"/>
    <w:rsid w:val="007B017C"/>
    <w:pPr>
      <w:widowControl w:val="0"/>
      <w:numPr>
        <w:numId w:val="22"/>
      </w:numPr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hAnsi="Arial"/>
      <w:b/>
      <w:color w:val="8F877A"/>
      <w:sz w:val="23"/>
      <w:szCs w:val="23"/>
      <w:lang w:val="en-GB"/>
    </w:rPr>
  </w:style>
  <w:style w:type="paragraph" w:customStyle="1" w:styleId="SAH-Subhead2-Rev">
    <w:name w:val="SAH-Subhead 2-Rev"/>
    <w:basedOn w:val="SAH-Subhead2"/>
    <w:rsid w:val="00954562"/>
    <w:rPr>
      <w:color w:val="FFFFFF"/>
    </w:rPr>
  </w:style>
  <w:style w:type="paragraph" w:customStyle="1" w:styleId="SAH-Subhead3">
    <w:name w:val="SAH-Subhead 3"/>
    <w:basedOn w:val="SAH-BodyCopy"/>
    <w:rsid w:val="00954562"/>
    <w:pPr>
      <w:spacing w:before="120" w:after="71"/>
    </w:pPr>
    <w:rPr>
      <w:b/>
    </w:rPr>
  </w:style>
  <w:style w:type="paragraph" w:customStyle="1" w:styleId="SADEPsubmission">
    <w:name w:val="SADEP submission"/>
    <w:basedOn w:val="Normal"/>
    <w:rsid w:val="00686A40"/>
    <w:pPr>
      <w:autoSpaceDE w:val="0"/>
      <w:autoSpaceDN w:val="0"/>
      <w:adjustRightInd w:val="0"/>
      <w:ind w:left="1134" w:right="1134"/>
    </w:pPr>
    <w:rPr>
      <w:rFonts w:ascii="Trebuchet MS" w:eastAsia="Times New Roman" w:hAnsi="Trebuchet MS" w:cs="Trebuchet MS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0F45"/>
    <w:pPr>
      <w:tabs>
        <w:tab w:val="center" w:pos="4320"/>
        <w:tab w:val="right" w:pos="8640"/>
      </w:tabs>
    </w:pPr>
  </w:style>
  <w:style w:type="paragraph" w:customStyle="1" w:styleId="SAH-FSTitle">
    <w:name w:val="SAH-FS Title"/>
    <w:basedOn w:val="SAH-A4CoverPage-Subhead"/>
    <w:autoRedefine/>
    <w:rsid w:val="00354506"/>
    <w:pPr>
      <w:spacing w:after="100"/>
    </w:pPr>
    <w:rPr>
      <w:sz w:val="60"/>
    </w:rPr>
  </w:style>
  <w:style w:type="paragraph" w:customStyle="1" w:styleId="SADEPtablefooter">
    <w:name w:val="SADEP table footer"/>
    <w:basedOn w:val="SADEPsubmission"/>
    <w:rsid w:val="005B39DD"/>
    <w:pPr>
      <w:spacing w:before="40" w:after="40"/>
      <w:ind w:left="0" w:right="0"/>
    </w:pPr>
    <w:rPr>
      <w:sz w:val="18"/>
      <w:szCs w:val="18"/>
    </w:rPr>
  </w:style>
  <w:style w:type="paragraph" w:customStyle="1" w:styleId="SAH-FScontactDetails">
    <w:name w:val="SAH-FS contact Details"/>
    <w:basedOn w:val="SAH-ContactDetails"/>
    <w:rsid w:val="00747AAA"/>
    <w:pPr>
      <w:spacing w:after="20" w:line="240" w:lineRule="auto"/>
    </w:pPr>
    <w:rPr>
      <w:sz w:val="18"/>
    </w:rPr>
  </w:style>
  <w:style w:type="paragraph" w:customStyle="1" w:styleId="SAH-FSHeading">
    <w:name w:val="SAH-FS Heading"/>
    <w:basedOn w:val="SAH-Subhead1"/>
    <w:rsid w:val="00747AAA"/>
    <w:pPr>
      <w:spacing w:before="200" w:after="120"/>
    </w:pPr>
    <w:rPr>
      <w:color w:val="8F877A"/>
      <w:sz w:val="32"/>
    </w:r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rsid w:val="00853FA7"/>
    <w:pPr>
      <w:tabs>
        <w:tab w:val="left" w:pos="2340"/>
        <w:tab w:val="left" w:leader="underscore" w:pos="4500"/>
        <w:tab w:val="right" w:leader="underscore" w:pos="8100"/>
      </w:tabs>
      <w:spacing w:before="120" w:after="160" w:line="240" w:lineRule="exact"/>
      <w:ind w:left="33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ADEPtable">
    <w:name w:val="SADEP table"/>
    <w:basedOn w:val="Normal"/>
    <w:rsid w:val="00853FA7"/>
    <w:pPr>
      <w:spacing w:before="60" w:after="60"/>
    </w:pPr>
    <w:rPr>
      <w:rFonts w:ascii="Trebuchet MS" w:eastAsia="Times New Roman" w:hAnsi="Trebuchet MS" w:cs="Trebuchet MS"/>
      <w:sz w:val="20"/>
      <w:szCs w:val="20"/>
    </w:rPr>
  </w:style>
  <w:style w:type="character" w:styleId="Hyperlink">
    <w:name w:val="Hyperlink"/>
    <w:rsid w:val="00853FA7"/>
    <w:rPr>
      <w:color w:val="0000FF"/>
      <w:u w:val="single"/>
    </w:rPr>
  </w:style>
  <w:style w:type="paragraph" w:styleId="BalloonText">
    <w:name w:val="Balloon Text"/>
    <w:basedOn w:val="Normal"/>
    <w:semiHidden/>
    <w:rsid w:val="0080438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26"/>
  </w:style>
  <w:style w:type="paragraph" w:customStyle="1" w:styleId="Char">
    <w:name w:val="Char"/>
    <w:basedOn w:val="Normal"/>
    <w:next w:val="Normal"/>
    <w:autoRedefine/>
    <w:rsid w:val="006E1A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CommentReference">
    <w:name w:val="annotation reference"/>
    <w:rsid w:val="00D62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4DD"/>
    <w:rPr>
      <w:sz w:val="20"/>
      <w:szCs w:val="20"/>
    </w:rPr>
  </w:style>
  <w:style w:type="character" w:customStyle="1" w:styleId="CommentTextChar">
    <w:name w:val="Comment Text Char"/>
    <w:link w:val="CommentText"/>
    <w:rsid w:val="00D624D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624DD"/>
    <w:rPr>
      <w:b/>
      <w:bCs/>
    </w:rPr>
  </w:style>
  <w:style w:type="character" w:customStyle="1" w:styleId="CommentSubjectChar">
    <w:name w:val="Comment Subject Char"/>
    <w:link w:val="CommentSubject"/>
    <w:rsid w:val="00D624DD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146255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37CE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SS\SAMAC\templates\Factsheet%202%20pages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6b289ea-b729-4a61-8be4-4c9b5998d087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Factsheet 2 pages only.dot</Template>
  <TotalTime>0</TotalTime>
  <Pages>2</Pages>
  <Words>505</Words>
  <Characters>3090</Characters>
  <Application>Microsoft Office Word</Application>
  <DocSecurity>0</DocSecurity>
  <Lines>114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Title should go across two lines only</vt:lpstr>
    </vt:vector>
  </TitlesOfParts>
  <Company>Department Of Health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Title should go across two lines only</dc:title>
  <dc:subject/>
  <dc:creator>dellae</dc:creator>
  <cp:keywords/>
  <cp:lastModifiedBy>Samadian, Sona (Health)</cp:lastModifiedBy>
  <cp:revision>2</cp:revision>
  <cp:lastPrinted>2024-02-23T01:12:00Z</cp:lastPrinted>
  <dcterms:created xsi:type="dcterms:W3CDTF">2024-02-23T01:12:00Z</dcterms:created>
  <dcterms:modified xsi:type="dcterms:W3CDTF">2024-02-23T01:12:00Z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A5319639</vt:lpwstr>
  </property>
  <property fmtid="{D5CDD505-2E9C-101B-9397-08002B2CF9AE}" pid="3" name="Objective-Title">
    <vt:lpwstr>Medicines Access Programs - Doctor Acknowledgement Form October 2023 Final</vt:lpwstr>
  </property>
  <property fmtid="{D5CDD505-2E9C-101B-9397-08002B2CF9AE}" pid="4" name="Objective-Comment">
    <vt:lpwstr/>
  </property>
  <property fmtid="{D5CDD505-2E9C-101B-9397-08002B2CF9AE}" pid="5" name="Objective-CreationStamp">
    <vt:filetime>2023-11-08T02:26:41Z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2023-11-08T02:33:22Z</vt:filetime>
  </property>
  <property fmtid="{D5CDD505-2E9C-101B-9397-08002B2CF9AE}" pid="9" name="Objective-ModificationStamp">
    <vt:filetime>2023-11-08T02:33:22Z</vt:filetime>
  </property>
  <property fmtid="{D5CDD505-2E9C-101B-9397-08002B2CF9AE}" pid="10" name="Objective-Owner">
    <vt:lpwstr>Sona Samadian (ssamad01)</vt:lpwstr>
  </property>
  <property fmtid="{D5CDD505-2E9C-101B-9397-08002B2CF9AE}" pid="11" name="Objective-Path">
    <vt:lpwstr>Objective Global Folder:.Department for Health and Wellbeing:Health Services:Pharmaceuticals:Chief Pharm / MTP Policy Updates 2021/22:Medicines Access Program Policy:</vt:lpwstr>
  </property>
  <property fmtid="{D5CDD505-2E9C-101B-9397-08002B2CF9AE}" pid="12" name="Objective-Parent">
    <vt:lpwstr>Medicines Access Program Policy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2019-17410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Workgroup [system]">
    <vt:lpwstr>Medicines Policy and Out of Hospital Services - SP&amp;SD [DHW]</vt:lpwstr>
  </property>
  <property fmtid="{D5CDD505-2E9C-101B-9397-08002B2CF9AE}" pid="21" name="Objective-Confidentiality [system]">
    <vt:lpwstr>02 For Official Use Only [FOUO]</vt:lpwstr>
  </property>
  <property fmtid="{D5CDD505-2E9C-101B-9397-08002B2CF9AE}" pid="22" name="Objective-Access Use Permission [system]">
    <vt:lpwstr/>
  </property>
  <property fmtid="{D5CDD505-2E9C-101B-9397-08002B2CF9AE}" pid="23" name="Objective-Notes [system]">
    <vt:lpwstr/>
  </property>
  <property fmtid="{D5CDD505-2E9C-101B-9397-08002B2CF9AE}" pid="24" name="Objective-Connect Creator [system]">
    <vt:lpwstr/>
  </property>
  <property fmtid="{D5CDD505-2E9C-101B-9397-08002B2CF9AE}" pid="25" name="Objective-Workgroup">
    <vt:lpwstr>Medicines and Technology Programs - CC -CSS&amp;I [DHW]</vt:lpwstr>
  </property>
  <property fmtid="{D5CDD505-2E9C-101B-9397-08002B2CF9AE}" pid="26" name="Objective-Confidentiality">
    <vt:lpwstr>02 For Official Use Only [FOUO]</vt:lpwstr>
  </property>
  <property fmtid="{D5CDD505-2E9C-101B-9397-08002B2CF9AE}" pid="27" name="Objective-Access Use Permission">
    <vt:lpwstr/>
  </property>
  <property fmtid="{D5CDD505-2E9C-101B-9397-08002B2CF9AE}" pid="28" name="Objective-Notes">
    <vt:lpwstr/>
  </property>
  <property fmtid="{D5CDD505-2E9C-101B-9397-08002B2CF9AE}" pid="29" name="Objective-Connect Creator">
    <vt:lpwstr/>
  </property>
  <property fmtid="{D5CDD505-2E9C-101B-9397-08002B2CF9AE}" pid="30" name="Objective-Classification (Confidentiality)">
    <vt:lpwstr>OFFICIAL</vt:lpwstr>
  </property>
  <property fmtid="{D5CDD505-2E9C-101B-9397-08002B2CF9AE}" pid="31" name="Objective-Caveat (IAC)">
    <vt:lpwstr/>
  </property>
  <property fmtid="{D5CDD505-2E9C-101B-9397-08002B2CF9AE}" pid="32" name="Objective-Exclusive For (Name or Position)">
    <vt:lpwstr/>
  </property>
  <property fmtid="{D5CDD505-2E9C-101B-9397-08002B2CF9AE}" pid="33" name="Objective-Information Management Marker (IMM)">
    <vt:lpwstr/>
  </property>
  <property fmtid="{D5CDD505-2E9C-101B-9397-08002B2CF9AE}" pid="34" name="Objective-OCR Status">
    <vt:lpwstr/>
  </property>
  <property fmtid="{D5CDD505-2E9C-101B-9397-08002B2CF9AE}" pid="35" name="Objective-OCR Index">
    <vt:r8>-1</vt:r8>
  </property>
  <property fmtid="{D5CDD505-2E9C-101B-9397-08002B2CF9AE}" pid="36" name="GrammarlyDocumentId">
    <vt:lpwstr>e919643dacbc0ee0ca3d1b77ca6d00cc2f83c3090c70def84e38fcc0752a3c0e</vt:lpwstr>
  </property>
  <property fmtid="{D5CDD505-2E9C-101B-9397-08002B2CF9AE}" pid="37" name="MSIP_Label_96b289ea-b729-4a61-8be4-4c9b5998d087_Enabled">
    <vt:lpwstr>true</vt:lpwstr>
  </property>
  <property fmtid="{D5CDD505-2E9C-101B-9397-08002B2CF9AE}" pid="38" name="MSIP_Label_96b289ea-b729-4a61-8be4-4c9b5998d087_SetDate">
    <vt:lpwstr>2024-02-02T04:36:28Z</vt:lpwstr>
  </property>
  <property fmtid="{D5CDD505-2E9C-101B-9397-08002B2CF9AE}" pid="39" name="MSIP_Label_96b289ea-b729-4a61-8be4-4c9b5998d087_Method">
    <vt:lpwstr>Standard</vt:lpwstr>
  </property>
  <property fmtid="{D5CDD505-2E9C-101B-9397-08002B2CF9AE}" pid="40" name="MSIP_Label_96b289ea-b729-4a61-8be4-4c9b5998d087_Name">
    <vt:lpwstr>-OFFICIAL Sensitive</vt:lpwstr>
  </property>
  <property fmtid="{D5CDD505-2E9C-101B-9397-08002B2CF9AE}" pid="41" name="MSIP_Label_96b289ea-b729-4a61-8be4-4c9b5998d087_SiteId">
    <vt:lpwstr>bda528f7-fca9-432f-bc98-bd7e90d40906</vt:lpwstr>
  </property>
  <property fmtid="{D5CDD505-2E9C-101B-9397-08002B2CF9AE}" pid="42" name="MSIP_Label_96b289ea-b729-4a61-8be4-4c9b5998d087_ActionId">
    <vt:lpwstr>2687edf7-0064-43dd-8267-8627f84ac961</vt:lpwstr>
  </property>
  <property fmtid="{D5CDD505-2E9C-101B-9397-08002B2CF9AE}" pid="43" name="MSIP_Label_96b289ea-b729-4a61-8be4-4c9b5998d087_ContentBits">
    <vt:lpwstr>0</vt:lpwstr>
  </property>
</Properties>
</file>